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DD0" w:rsidRPr="008B30AE" w:rsidRDefault="00F53DD0" w:rsidP="008B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8B30AE">
        <w:rPr>
          <w:rFonts w:ascii="Times New Roman,Bold" w:hAnsi="Times New Roman,Bold" w:cs="Times New Roman,Bold"/>
          <w:b/>
          <w:bCs/>
        </w:rPr>
        <w:t>Аннотация</w:t>
      </w:r>
    </w:p>
    <w:p w:rsidR="00F53DD0" w:rsidRPr="008B30AE" w:rsidRDefault="00F53DD0" w:rsidP="008B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8B30AE">
        <w:rPr>
          <w:rFonts w:ascii="Times New Roman,Bold" w:hAnsi="Times New Roman,Bold" w:cs="Times New Roman,Bold"/>
          <w:b/>
          <w:bCs/>
        </w:rPr>
        <w:t>к рабочей программе по английскому языку учащихся 10</w:t>
      </w:r>
      <w:r w:rsidRPr="008B30AE">
        <w:rPr>
          <w:b/>
          <w:bCs/>
        </w:rPr>
        <w:t xml:space="preserve"> </w:t>
      </w:r>
      <w:r w:rsidRPr="008B30AE">
        <w:rPr>
          <w:rFonts w:ascii="Times New Roman,Bold" w:hAnsi="Times New Roman,Bold" w:cs="Times New Roman,Bold"/>
          <w:b/>
          <w:bCs/>
        </w:rPr>
        <w:t>класса</w:t>
      </w:r>
    </w:p>
    <w:p w:rsidR="00F53DD0" w:rsidRDefault="00F53DD0" w:rsidP="008B30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</w:rPr>
      </w:pPr>
      <w:r w:rsidRPr="008B30AE">
        <w:rPr>
          <w:rFonts w:ascii="Times New Roman,Bold" w:hAnsi="Times New Roman,Bold" w:cs="Times New Roman,Bold"/>
          <w:b/>
          <w:bCs/>
        </w:rPr>
        <w:t xml:space="preserve">на </w:t>
      </w:r>
      <w:r>
        <w:rPr>
          <w:rFonts w:ascii="Times New Roman" w:hAnsi="Times New Roman" w:cs="Times New Roman"/>
          <w:b/>
          <w:bCs/>
        </w:rPr>
        <w:t>2017-2018</w:t>
      </w:r>
      <w:r w:rsidRPr="008B30AE">
        <w:rPr>
          <w:rFonts w:ascii="Times New Roman" w:hAnsi="Times New Roman" w:cs="Times New Roman"/>
          <w:b/>
          <w:bCs/>
        </w:rPr>
        <w:t xml:space="preserve"> </w:t>
      </w:r>
      <w:r w:rsidRPr="008B30AE">
        <w:rPr>
          <w:rFonts w:ascii="Times New Roman,Bold" w:hAnsi="Times New Roman,Bold" w:cs="Times New Roman,Bold"/>
          <w:b/>
          <w:bCs/>
        </w:rPr>
        <w:t>учебный год</w:t>
      </w:r>
    </w:p>
    <w:p w:rsidR="00F53DD0" w:rsidRPr="00BF2EAD" w:rsidRDefault="00F53DD0" w:rsidP="00C2131C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Рабочая программа по иностранному языку (ан</w:t>
      </w:r>
      <w:r>
        <w:rPr>
          <w:rFonts w:ascii="Times New Roman" w:hAnsi="Times New Roman" w:cs="Times New Roman"/>
        </w:rPr>
        <w:t xml:space="preserve">глийский язык) для 10  класса в муниципальном  общеобразовательном учреждении «Средняя школа №1» составлена </w:t>
      </w:r>
      <w:r w:rsidRPr="00BF2EAD">
        <w:rPr>
          <w:rFonts w:ascii="Times New Roman" w:hAnsi="Times New Roman" w:cs="Times New Roman"/>
        </w:rPr>
        <w:t>на основании следующих нормативно-правовых документов:</w:t>
      </w:r>
    </w:p>
    <w:p w:rsidR="00F53DD0" w:rsidRPr="00C2131C" w:rsidRDefault="00F53DD0" w:rsidP="00C2131C">
      <w:pPr>
        <w:rPr>
          <w:rFonts w:ascii="Times New Roman" w:hAnsi="Times New Roman" w:cs="Times New Roman"/>
          <w:sz w:val="24"/>
          <w:szCs w:val="24"/>
        </w:rPr>
      </w:pPr>
      <w:r w:rsidRPr="00C2131C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общего  образования (Утв. Приказом Минобрнауки от 17.05.2012 г № 413)                           </w:t>
      </w:r>
    </w:p>
    <w:p w:rsidR="00F53DD0" w:rsidRDefault="00F53DD0" w:rsidP="00C2131C">
      <w:pPr>
        <w:rPr>
          <w:rFonts w:ascii="Times New Roman" w:hAnsi="Times New Roman" w:cs="Times New Roman"/>
          <w:sz w:val="24"/>
          <w:szCs w:val="24"/>
        </w:rPr>
      </w:pPr>
      <w:r w:rsidRPr="00C2131C">
        <w:rPr>
          <w:rFonts w:ascii="Times New Roman" w:hAnsi="Times New Roman" w:cs="Times New Roman"/>
          <w:sz w:val="24"/>
          <w:szCs w:val="24"/>
        </w:rPr>
        <w:t xml:space="preserve">- Примерная основная образовательная программа среднего общего образования (одобрена решением  федерального учебно-методического объединения по общему образованию, протокол от 28.06.2016 г № 2/16)   </w:t>
      </w:r>
    </w:p>
    <w:p w:rsidR="00F53DD0" w:rsidRPr="00C2131C" w:rsidRDefault="00F53DD0" w:rsidP="00C2131C">
      <w:pPr>
        <w:rPr>
          <w:rFonts w:ascii="Times New Roman" w:hAnsi="Times New Roman" w:cs="Times New Roman"/>
          <w:sz w:val="24"/>
          <w:szCs w:val="24"/>
        </w:rPr>
      </w:pPr>
      <w:r w:rsidRPr="00C2131C">
        <w:rPr>
          <w:rFonts w:ascii="Times New Roman" w:hAnsi="Times New Roman" w:cs="Times New Roman"/>
          <w:sz w:val="24"/>
          <w:szCs w:val="24"/>
        </w:rPr>
        <w:t xml:space="preserve">-   Основная образовательная программа  среднего  общего образования муниципального общеобразовательного учреждения "Средняя школа № 1" </w:t>
      </w:r>
    </w:p>
    <w:p w:rsidR="00F53DD0" w:rsidRPr="00C2131C" w:rsidRDefault="00F53DD0" w:rsidP="00C2131C">
      <w:pPr>
        <w:rPr>
          <w:rFonts w:ascii="Times New Roman" w:hAnsi="Times New Roman" w:cs="Times New Roman"/>
          <w:sz w:val="24"/>
          <w:szCs w:val="24"/>
        </w:rPr>
      </w:pPr>
      <w:r w:rsidRPr="00C2131C">
        <w:rPr>
          <w:rFonts w:ascii="Times New Roman" w:hAnsi="Times New Roman" w:cs="Times New Roman"/>
          <w:sz w:val="24"/>
          <w:szCs w:val="24"/>
        </w:rPr>
        <w:t xml:space="preserve">- Положение о рабочих  программах  Средней школы № 1  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А также авторской программы: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Авторская программа к У</w:t>
      </w:r>
      <w:r>
        <w:rPr>
          <w:rFonts w:ascii="Times New Roman" w:hAnsi="Times New Roman" w:cs="Times New Roman"/>
        </w:rPr>
        <w:t>МК Ю.Е. О.В. Афанасьевой</w:t>
      </w:r>
      <w:r w:rsidRPr="00BF2EAD">
        <w:rPr>
          <w:rFonts w:ascii="Times New Roman" w:hAnsi="Times New Roman" w:cs="Times New Roman"/>
        </w:rPr>
        <w:t xml:space="preserve"> и др. «Spotlight», 10-11 классы. / В. Апальков – М.: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Просвещение, 2017</w:t>
      </w:r>
      <w:r w:rsidRPr="00BF2EAD">
        <w:rPr>
          <w:rFonts w:ascii="Times New Roman" w:hAnsi="Times New Roman" w:cs="Times New Roman"/>
        </w:rPr>
        <w:t xml:space="preserve"> г.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Целью программы является обеспечение организационно-педагогических и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методических условий для дальнейшего развития иноязычной коммуникативной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компетенции, которая включает: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• речевую компетенцию – совершенствование коммуникативных умений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в четырех основных видах речевой деятельности (говорении, аудировании, чтении и письме); умений планировать свое речевое и неречевое поведение;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•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• социокультурную компетенцию – увеличение объема знаний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специфическое в культуре родной страны и страны изучаемого языка.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Планируемы результаты: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2EAD">
        <w:rPr>
          <w:rFonts w:ascii="Times New Roman" w:hAnsi="Times New Roman" w:cs="Times New Roman"/>
          <w:b/>
          <w:bCs/>
        </w:rPr>
        <w:t>в области говорения: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2EAD">
        <w:rPr>
          <w:rFonts w:ascii="Times New Roman" w:hAnsi="Times New Roman" w:cs="Times New Roman"/>
        </w:rPr>
        <w:t xml:space="preserve"> 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BF2EAD">
        <w:rPr>
          <w:rFonts w:ascii="Times New Roman" w:hAnsi="Times New Roman" w:cs="Times New Roman"/>
        </w:rPr>
        <w:t xml:space="preserve"> 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2EAD">
        <w:rPr>
          <w:rFonts w:ascii="Times New Roman" w:hAnsi="Times New Roman" w:cs="Times New Roman"/>
          <w:b/>
          <w:bCs/>
        </w:rPr>
        <w:t>в области аудирования: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BF2EAD">
        <w:rPr>
          <w:rFonts w:ascii="Times New Roman" w:hAnsi="Times New Roman" w:cs="Times New Roman"/>
          <w:b/>
          <w:bCs/>
        </w:rPr>
        <w:t>в области чтения: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задачи.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В рабочей программе определены цели и задачи изучения иностранного языка в соответствии с требованиями Федерального Государственного образовательного стандарта. Четко указаны цели, задачи и результаты обучения. В учебно-тематическом планировании отражены темы курса, последовательность их изучения, основной понятийный материал, формы обучения, типы и формы уроков, формируемые универсальные учебные действия, виды контроля, количество изучаемых тем, коррекция и повторение.</w:t>
      </w:r>
    </w:p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Рабочая программа построена с учетом возрастных особенностей детей, постепенным</w:t>
      </w:r>
    </w:p>
    <w:p w:rsidR="00F53DD0" w:rsidRDefault="00F53DD0" w:rsidP="00DD7261">
      <w:pPr>
        <w:jc w:val="both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>нарастанием трудности в предъявлении учебного материала.</w:t>
      </w:r>
    </w:p>
    <w:p w:rsidR="00F53DD0" w:rsidRDefault="00F53DD0" w:rsidP="00DD7261">
      <w:pPr>
        <w:spacing w:line="240" w:lineRule="auto"/>
        <w:jc w:val="both"/>
        <w:rPr>
          <w:rFonts w:ascii="Times New Roman" w:hAnsi="Times New Roman" w:cs="Times New Roman"/>
        </w:rPr>
      </w:pPr>
      <w:r w:rsidRPr="00696C90">
        <w:rPr>
          <w:rFonts w:ascii="Times New Roman" w:hAnsi="Times New Roman" w:cs="Times New Roman"/>
        </w:rPr>
        <w:t xml:space="preserve">В соответствии с учебным планом </w:t>
      </w:r>
      <w:r>
        <w:rPr>
          <w:rFonts w:ascii="Times New Roman" w:hAnsi="Times New Roman" w:cs="Times New Roman"/>
        </w:rPr>
        <w:t>Средней школы № 1  г. Гаврилов-Ям</w:t>
      </w:r>
    </w:p>
    <w:p w:rsidR="00F53DD0" w:rsidRDefault="00F53DD0" w:rsidP="00DD7261">
      <w:pPr>
        <w:spacing w:line="240" w:lineRule="auto"/>
        <w:jc w:val="both"/>
        <w:rPr>
          <w:rFonts w:ascii="Times New Roman" w:hAnsi="Times New Roman" w:cs="Times New Roman"/>
        </w:rPr>
      </w:pPr>
      <w:r w:rsidRPr="00696C90">
        <w:rPr>
          <w:rFonts w:ascii="Times New Roman" w:hAnsi="Times New Roman" w:cs="Times New Roman"/>
        </w:rPr>
        <w:t xml:space="preserve"> на изучение иностранного</w:t>
      </w:r>
      <w:r>
        <w:rPr>
          <w:rFonts w:ascii="Times New Roman" w:hAnsi="Times New Roman" w:cs="Times New Roman"/>
        </w:rPr>
        <w:t xml:space="preserve"> языка в 10 классе отводится 102</w:t>
      </w:r>
      <w:r w:rsidRPr="00696C90">
        <w:rPr>
          <w:rFonts w:ascii="Times New Roman" w:hAnsi="Times New Roman" w:cs="Times New Roman"/>
        </w:rPr>
        <w:t xml:space="preserve"> часов , 3 часа в неделю</w:t>
      </w:r>
      <w:r>
        <w:rPr>
          <w:rFonts w:ascii="Times New Roman" w:hAnsi="Times New Roman" w:cs="Times New Roman"/>
        </w:rPr>
        <w:t>.</w:t>
      </w:r>
    </w:p>
    <w:p w:rsidR="00F53DD0" w:rsidRPr="00696C90" w:rsidRDefault="00F53DD0" w:rsidP="00DD7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F2EAD">
        <w:rPr>
          <w:rFonts w:ascii="Times New Roman" w:hAnsi="Times New Roman" w:cs="Times New Roman"/>
        </w:rPr>
        <w:t xml:space="preserve"> </w:t>
      </w:r>
      <w:r w:rsidRPr="00696C90">
        <w:rPr>
          <w:rFonts w:ascii="Times New Roman" w:hAnsi="Times New Roman" w:cs="Times New Roman"/>
        </w:rPr>
        <w:t>Рабочая программа по</w:t>
      </w:r>
      <w:r>
        <w:rPr>
          <w:rFonts w:ascii="Times New Roman" w:hAnsi="Times New Roman" w:cs="Times New Roman"/>
        </w:rPr>
        <w:t xml:space="preserve"> предмету «Иностранный язык» в 10</w:t>
      </w:r>
      <w:r w:rsidRPr="00696C90">
        <w:rPr>
          <w:rFonts w:ascii="Times New Roman" w:hAnsi="Times New Roman" w:cs="Times New Roman"/>
        </w:rPr>
        <w:t xml:space="preserve"> классе реализуется с использованием</w:t>
      </w:r>
    </w:p>
    <w:p w:rsidR="00F53DD0" w:rsidRPr="00696C90" w:rsidRDefault="00F53DD0" w:rsidP="00DD72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96C90">
        <w:rPr>
          <w:rFonts w:ascii="Times New Roman" w:hAnsi="Times New Roman" w:cs="Times New Roman"/>
        </w:rPr>
        <w:t>следующего учебно-методического комплекса: учебник для общеобразовательных учреждений</w:t>
      </w:r>
    </w:p>
    <w:p w:rsidR="00F53DD0" w:rsidRPr="007B1A3A" w:rsidRDefault="00F53DD0" w:rsidP="00C21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«Английский в фокусе» для 10 класса. Авторы О.В.Афанасьева, Дж. Дули</w:t>
      </w:r>
      <w:r w:rsidRPr="007B1A3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И</w:t>
      </w:r>
      <w:r w:rsidRPr="007B1A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В</w:t>
      </w:r>
      <w:r w:rsidRPr="007B1A3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Михеева</w:t>
      </w:r>
      <w:r w:rsidRPr="007B1A3A">
        <w:rPr>
          <w:rFonts w:ascii="Times New Roman" w:hAnsi="Times New Roman" w:cs="Times New Roman"/>
        </w:rPr>
        <w:t xml:space="preserve">, </w:t>
      </w:r>
      <w:r w:rsidRPr="00696C90">
        <w:rPr>
          <w:rFonts w:ascii="Times New Roman" w:hAnsi="Times New Roman" w:cs="Times New Roman"/>
        </w:rPr>
        <w:t>В</w:t>
      </w:r>
      <w:r w:rsidRPr="007B1A3A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Эва</w:t>
      </w:r>
      <w:r w:rsidRPr="00696C90">
        <w:rPr>
          <w:rFonts w:ascii="Times New Roman" w:hAnsi="Times New Roman" w:cs="Times New Roman"/>
        </w:rPr>
        <w:t>нс</w:t>
      </w:r>
      <w:r w:rsidRPr="007B1A3A">
        <w:rPr>
          <w:rFonts w:ascii="Times New Roman" w:hAnsi="Times New Roman" w:cs="Times New Roman"/>
        </w:rPr>
        <w:t xml:space="preserve">. – </w:t>
      </w:r>
      <w:r w:rsidRPr="00696C90">
        <w:rPr>
          <w:rFonts w:ascii="Times New Roman" w:hAnsi="Times New Roman" w:cs="Times New Roman"/>
        </w:rPr>
        <w:t>М</w:t>
      </w:r>
      <w:r w:rsidRPr="007B1A3A">
        <w:rPr>
          <w:rFonts w:ascii="Times New Roman" w:hAnsi="Times New Roman" w:cs="Times New Roman"/>
        </w:rPr>
        <w:t>.:</w:t>
      </w:r>
      <w:r w:rsidRPr="007B1A3A">
        <w:rPr>
          <w:rFonts w:ascii="Times New Roman" w:hAnsi="Times New Roman" w:cs="Times New Roman"/>
          <w:lang w:val="en-US"/>
        </w:rPr>
        <w:t>Express</w:t>
      </w:r>
      <w:r w:rsidRPr="007B1A3A">
        <w:rPr>
          <w:rFonts w:ascii="Times New Roman" w:hAnsi="Times New Roman" w:cs="Times New Roman"/>
        </w:rPr>
        <w:t xml:space="preserve"> </w:t>
      </w:r>
      <w:r w:rsidRPr="007B1A3A">
        <w:rPr>
          <w:rFonts w:ascii="Times New Roman" w:hAnsi="Times New Roman" w:cs="Times New Roman"/>
          <w:lang w:val="en-US"/>
        </w:rPr>
        <w:t>Publish</w:t>
      </w:r>
      <w:r w:rsidRPr="007B1A3A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Просвещение</w:t>
      </w:r>
      <w:r w:rsidRPr="007B1A3A">
        <w:rPr>
          <w:rFonts w:ascii="Times New Roman" w:hAnsi="Times New Roman" w:cs="Times New Roman"/>
        </w:rPr>
        <w:t>, 2017.</w:t>
      </w:r>
    </w:p>
    <w:p w:rsidR="00F53DD0" w:rsidRPr="00AE7AFC" w:rsidRDefault="00F53DD0" w:rsidP="007344E5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-106" w:type="dxa"/>
        <w:tblLayout w:type="fixed"/>
        <w:tblLook w:val="0000"/>
      </w:tblPr>
      <w:tblGrid>
        <w:gridCol w:w="806"/>
        <w:gridCol w:w="6065"/>
        <w:gridCol w:w="3738"/>
      </w:tblGrid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53DD0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1. Крепкие узы.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DD0">
        <w:trPr>
          <w:trHeight w:val="35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№1 по теме «Крепкие узы»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rPr>
          <w:trHeight w:val="378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2. Наша жизнь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Модульный тест № 2 по теме: «Наша жизнь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3. Учеба и работа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</w:pPr>
            <w:r>
              <w:t>11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Модульный тест № 3 по теме: «Учеба и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4. Экологические проблемы современного мира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</w:pPr>
            <w:r>
              <w:t>12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 4 по теме: «Экологические проблемы современного мира»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65" w:type="dxa"/>
            <w:tcBorders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Полугодовая контрольная работа</w:t>
            </w:r>
          </w:p>
        </w:tc>
        <w:tc>
          <w:tcPr>
            <w:tcW w:w="3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5. Отдых, праздники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Модульный тест № 5 по теме: «Отдых, праздники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6. Еда и здоровье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 6 по теме: «Еда и здоровье»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7. Развлечения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 7 по теме: «Развлечения»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Модуль 8. Технологии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53DD0">
        <w:trPr>
          <w:trHeight w:val="459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Модульный тест № 8 по теме: «Технологии»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53DD0"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53DD0" w:rsidRDefault="00F53DD0" w:rsidP="002B7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DD0" w:rsidRDefault="00F53DD0" w:rsidP="002B73C2">
            <w:pPr>
              <w:snapToGrid w:val="0"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53DD0" w:rsidRPr="00BF2EAD" w:rsidRDefault="00F53DD0" w:rsidP="00BF2E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F53DD0" w:rsidRPr="00BF2EAD" w:rsidSect="006C3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/>
        <w:b/>
        <w:bCs/>
        <w:kern w:val="1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0AE"/>
    <w:rsid w:val="001D727D"/>
    <w:rsid w:val="001F12B0"/>
    <w:rsid w:val="00264CCE"/>
    <w:rsid w:val="002B73C2"/>
    <w:rsid w:val="003530AF"/>
    <w:rsid w:val="004134E5"/>
    <w:rsid w:val="004730B6"/>
    <w:rsid w:val="005C51F3"/>
    <w:rsid w:val="005E1AC9"/>
    <w:rsid w:val="00696C90"/>
    <w:rsid w:val="006C39C2"/>
    <w:rsid w:val="006E30F3"/>
    <w:rsid w:val="007344E5"/>
    <w:rsid w:val="00737AE6"/>
    <w:rsid w:val="007B1A3A"/>
    <w:rsid w:val="008B30AE"/>
    <w:rsid w:val="009860E4"/>
    <w:rsid w:val="00A5411C"/>
    <w:rsid w:val="00AE7AFC"/>
    <w:rsid w:val="00BF2EAD"/>
    <w:rsid w:val="00C2131C"/>
    <w:rsid w:val="00C217DB"/>
    <w:rsid w:val="00C409CC"/>
    <w:rsid w:val="00C63ABD"/>
    <w:rsid w:val="00DD7261"/>
    <w:rsid w:val="00F53DD0"/>
    <w:rsid w:val="00FC63DA"/>
    <w:rsid w:val="00FD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9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65</TotalTime>
  <Pages>2</Pages>
  <Words>742</Words>
  <Characters>4233</Characters>
  <Application>Microsoft Office Outlook</Application>
  <DocSecurity>0</DocSecurity>
  <Lines>0</Lines>
  <Paragraphs>0</Paragraphs>
  <ScaleCrop>false</ScaleCrop>
  <Company>МПГВ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ЛенаДом</cp:lastModifiedBy>
  <cp:revision>11</cp:revision>
  <dcterms:created xsi:type="dcterms:W3CDTF">2016-03-15T11:50:00Z</dcterms:created>
  <dcterms:modified xsi:type="dcterms:W3CDTF">2017-10-31T08:14:00Z</dcterms:modified>
</cp:coreProperties>
</file>