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D" w:rsidRDefault="004E24FD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общеобразовательное учреждение</w:t>
      </w:r>
    </w:p>
    <w:p w:rsidR="004E24FD" w:rsidRDefault="004E24FD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школа № 1»</w:t>
      </w:r>
    </w:p>
    <w:p w:rsidR="004E24FD" w:rsidRDefault="004E24FD" w:rsidP="00CC268B">
      <w:pPr>
        <w:jc w:val="both"/>
      </w:pPr>
    </w:p>
    <w:p w:rsidR="004E24FD" w:rsidRDefault="004E24FD" w:rsidP="00CC268B">
      <w:pPr>
        <w:spacing w:after="120" w:line="240" w:lineRule="auto"/>
        <w:jc w:val="both"/>
      </w:pPr>
      <w:r>
        <w:t>Согласована                                                                                                                Утверждена</w:t>
      </w:r>
    </w:p>
    <w:p w:rsidR="004E24FD" w:rsidRDefault="004E24FD" w:rsidP="00CC268B">
      <w:pPr>
        <w:spacing w:after="120" w:line="240" w:lineRule="auto"/>
        <w:jc w:val="both"/>
      </w:pPr>
      <w:r>
        <w:t>протоколом методического объединения                                             приказом Средней школы №1</w:t>
      </w:r>
    </w:p>
    <w:p w:rsidR="004E24FD" w:rsidRDefault="004E24FD" w:rsidP="00CC268B">
      <w:pPr>
        <w:spacing w:after="120" w:line="240" w:lineRule="auto"/>
        <w:jc w:val="both"/>
      </w:pPr>
      <w:r>
        <w:t xml:space="preserve">учителей математики                                                                                              от 30.08.2022г. №124                                                 </w:t>
      </w:r>
    </w:p>
    <w:p w:rsidR="004E24FD" w:rsidRDefault="004E24FD" w:rsidP="00CC268B">
      <w:pPr>
        <w:spacing w:after="120" w:line="240" w:lineRule="auto"/>
        <w:jc w:val="both"/>
      </w:pPr>
      <w:r>
        <w:t xml:space="preserve">от  25 .08.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№1                                             </w:t>
      </w:r>
    </w:p>
    <w:p w:rsidR="004E24FD" w:rsidRDefault="004E24FD" w:rsidP="00CC268B">
      <w:pPr>
        <w:spacing w:after="120" w:line="240" w:lineRule="auto"/>
        <w:jc w:val="both"/>
      </w:pPr>
    </w:p>
    <w:p w:rsidR="004E24FD" w:rsidRDefault="004E24FD" w:rsidP="00CC268B">
      <w:pPr>
        <w:jc w:val="both"/>
      </w:pPr>
    </w:p>
    <w:p w:rsidR="004E24FD" w:rsidRDefault="004E24FD" w:rsidP="00CC268B">
      <w:pPr>
        <w:jc w:val="both"/>
        <w:rPr>
          <w:sz w:val="32"/>
          <w:szCs w:val="32"/>
        </w:rPr>
      </w:pPr>
    </w:p>
    <w:p w:rsidR="004E24FD" w:rsidRDefault="004E24FD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4E24FD" w:rsidRDefault="004E24FD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математике (базовый уровень)</w:t>
      </w:r>
    </w:p>
    <w:p w:rsidR="004E24FD" w:rsidRDefault="004E24FD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10-11 классов</w:t>
      </w:r>
    </w:p>
    <w:p w:rsidR="004E24FD" w:rsidRDefault="004E24FD" w:rsidP="00CC268B">
      <w:pPr>
        <w:jc w:val="center"/>
      </w:pPr>
    </w:p>
    <w:p w:rsidR="004E24FD" w:rsidRDefault="004E24FD" w:rsidP="00CC268B">
      <w:pPr>
        <w:jc w:val="center"/>
      </w:pPr>
    </w:p>
    <w:p w:rsidR="004E24FD" w:rsidRDefault="004E24FD" w:rsidP="00CC268B">
      <w:pPr>
        <w:jc w:val="center"/>
      </w:pPr>
    </w:p>
    <w:p w:rsidR="004E24FD" w:rsidRDefault="004E24FD" w:rsidP="00CC268B">
      <w:pPr>
        <w:jc w:val="right"/>
        <w:rPr>
          <w:sz w:val="40"/>
          <w:szCs w:val="40"/>
        </w:rPr>
      </w:pPr>
    </w:p>
    <w:p w:rsidR="004E24FD" w:rsidRDefault="004E24FD" w:rsidP="00CC268B">
      <w:pPr>
        <w:jc w:val="right"/>
      </w:pPr>
    </w:p>
    <w:p w:rsidR="004E24FD" w:rsidRDefault="004E24FD" w:rsidP="00CC268B">
      <w:pPr>
        <w:jc w:val="right"/>
      </w:pPr>
    </w:p>
    <w:p w:rsidR="004E24FD" w:rsidRDefault="004E24FD" w:rsidP="00CC268B">
      <w:pPr>
        <w:jc w:val="right"/>
      </w:pPr>
    </w:p>
    <w:p w:rsidR="004E24FD" w:rsidRDefault="004E24FD" w:rsidP="00CC268B">
      <w:pPr>
        <w:jc w:val="right"/>
      </w:pPr>
    </w:p>
    <w:p w:rsidR="004E24FD" w:rsidRDefault="004E24FD" w:rsidP="00CC268B">
      <w:pPr>
        <w:jc w:val="right"/>
      </w:pPr>
    </w:p>
    <w:p w:rsidR="004E24FD" w:rsidRDefault="004E24FD" w:rsidP="00CC268B"/>
    <w:p w:rsidR="004E24FD" w:rsidRDefault="004E24FD" w:rsidP="00CC268B"/>
    <w:p w:rsidR="004E24FD" w:rsidRDefault="004E24FD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Гаврилов-Ям</w:t>
      </w:r>
    </w:p>
    <w:p w:rsidR="004E24FD" w:rsidRDefault="004E24FD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2022год</w:t>
      </w:r>
    </w:p>
    <w:p w:rsidR="004E24FD" w:rsidRPr="00CC268B" w:rsidRDefault="004E24FD" w:rsidP="00CC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24FD" w:rsidRPr="00CC268B" w:rsidRDefault="004E24FD" w:rsidP="00CC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4FD" w:rsidRPr="006311AC" w:rsidRDefault="004E24FD" w:rsidP="006311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1AC">
        <w:rPr>
          <w:rFonts w:ascii="Times New Roman" w:hAnsi="Times New Roman"/>
          <w:sz w:val="28"/>
          <w:szCs w:val="28"/>
        </w:rPr>
        <w:t xml:space="preserve">    Рабочая программа по предмету «Математика: Алгебра и начала математического анализа. Геометрия» для 10-11 классов составлена на основе:</w:t>
      </w:r>
    </w:p>
    <w:p w:rsidR="004E24FD" w:rsidRPr="006311AC" w:rsidRDefault="004E24FD" w:rsidP="006311A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lang w:eastAsia="en-US"/>
        </w:rPr>
      </w:pPr>
      <w:r w:rsidRPr="006311A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№613,</w:t>
      </w:r>
      <w:r w:rsidRPr="006311AC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приказа Министерства просвещения от 11.12.2020 г.№ 712)</w:t>
      </w:r>
    </w:p>
    <w:p w:rsidR="004E24FD" w:rsidRPr="006311AC" w:rsidRDefault="004E24FD" w:rsidP="006311A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Основной обр</w:t>
      </w:r>
      <w:r>
        <w:rPr>
          <w:rFonts w:ascii="Times New Roman" w:hAnsi="Times New Roman"/>
          <w:sz w:val="28"/>
          <w:szCs w:val="28"/>
        </w:rPr>
        <w:t>азовательной программы среднего</w:t>
      </w:r>
      <w:r w:rsidRPr="00CC268B">
        <w:rPr>
          <w:rFonts w:ascii="Times New Roman" w:hAnsi="Times New Roman"/>
          <w:sz w:val="28"/>
          <w:szCs w:val="28"/>
        </w:rPr>
        <w:t xml:space="preserve">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4E24FD" w:rsidRPr="00CC268B" w:rsidRDefault="004E24FD" w:rsidP="00CC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Положения о рабочих программах муниципального общеобразовательного учреждения «Средняя школа №1» (утверждено приказом Средней школы №1 от 23.12.2016 №175, в редакции приказа Средней школы №1 от 25.06.2021г. №99)     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Учебный предмет «Математика: Алгебра и начала математического анализа. Геометрия» (базовый уровень) включает два содержательных раздела: «Математика. Алгебра и начала математического анализа» и «Математика. Геометрия».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алгебре и началам математического анализа входят: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алгебре и началам математического анализа для 10-11 классов (базовый уровень), автор: Колягин Ю.М., сборник рабочих программ, составитель Бурмистрова Т.А. М, «Просвещение»,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8 г"/>
          </w:smartTagPr>
          <w:r w:rsidRPr="00CC268B">
            <w:rPr>
              <w:rFonts w:ascii="Times New Roman" w:hAnsi="Times New Roman"/>
              <w:sz w:val="28"/>
              <w:szCs w:val="28"/>
            </w:rPr>
            <w:t>2018 г</w:t>
          </w:r>
        </w:smartTag>
      </w:smartTag>
      <w:r w:rsidRPr="00CC268B">
        <w:rPr>
          <w:rFonts w:ascii="Times New Roman" w:hAnsi="Times New Roman"/>
          <w:sz w:val="28"/>
          <w:szCs w:val="28"/>
        </w:rPr>
        <w:t>;</w:t>
      </w:r>
    </w:p>
    <w:p w:rsidR="004E24FD" w:rsidRPr="00CC268B" w:rsidRDefault="004E24FD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Колягин Ю. М., Ткачёва М. В., Шабунин М. И. и др. Учебник «Алгебра и начала математического анализа. 10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8 г"/>
          </w:smartTagPr>
          <w:r w:rsidRPr="00CC268B">
            <w:rPr>
              <w:rFonts w:ascii="Times New Roman" w:hAnsi="Times New Roman"/>
              <w:sz w:val="28"/>
              <w:szCs w:val="28"/>
            </w:rPr>
            <w:t>2018 г</w:t>
          </w:r>
        </w:smartTag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4E24FD" w:rsidRPr="00CC268B" w:rsidRDefault="004E24FD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Колягин Ю. М., Ткачёва М. В., Шабунин М. И. и др. Учебник «Алгебра и начала математического анализа. 11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8 г"/>
          </w:smartTagPr>
          <w:r w:rsidRPr="00CC268B">
            <w:rPr>
              <w:rFonts w:ascii="Times New Roman" w:hAnsi="Times New Roman"/>
              <w:sz w:val="28"/>
              <w:szCs w:val="28"/>
            </w:rPr>
            <w:t>2018 г</w:t>
          </w:r>
        </w:smartTag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геометрии входят:</w:t>
      </w:r>
    </w:p>
    <w:p w:rsidR="004E24FD" w:rsidRPr="00CC268B" w:rsidRDefault="004E24FD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геометрии для 10-11 классов (базовый уровень), автор: Атанасян Л.С., сборник рабочих программ, составитель Бурмистрова Т.А. М, «Просвещение»,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8 г"/>
          </w:smartTagPr>
          <w:r w:rsidRPr="00CC268B">
            <w:rPr>
              <w:rFonts w:ascii="Times New Roman" w:hAnsi="Times New Roman"/>
              <w:sz w:val="28"/>
              <w:szCs w:val="28"/>
            </w:rPr>
            <w:t>2018 г</w:t>
          </w:r>
        </w:smartTag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4E24FD" w:rsidRPr="00CC268B" w:rsidRDefault="004E24FD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Атанасян JI. С., Бутузов В. Ф., Кадомцев С. Б. и др. Геометрия. 10-11 классы. Учебник Базовый и углублённый уровни. – М, Просвещение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8 г"/>
          </w:smartTagPr>
          <w:r w:rsidRPr="00CC268B">
            <w:rPr>
              <w:rFonts w:ascii="Times New Roman" w:hAnsi="Times New Roman"/>
              <w:sz w:val="28"/>
              <w:szCs w:val="28"/>
            </w:rPr>
            <w:t>2018 г</w:t>
          </w:r>
        </w:smartTag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</w:rPr>
        <w:t xml:space="preserve">   </w:t>
      </w:r>
      <w:r w:rsidRPr="00CC268B">
        <w:rPr>
          <w:rFonts w:ascii="Times New Roman" w:hAnsi="Times New Roman"/>
          <w:sz w:val="28"/>
          <w:szCs w:val="28"/>
          <w:u w:val="single"/>
        </w:rPr>
        <w:t>На изучение предмета «Математика» отводится: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 Алгебра и начала математического анализа.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102 часов (3 часа в неделю)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102 часов (3 часа в неделю)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204 часа.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Геометрия.</w:t>
      </w: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68 часов (2 часа в неделю)</w:t>
      </w:r>
    </w:p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68 часов (2 часа в неделю)</w:t>
      </w:r>
    </w:p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136 часов.</w:t>
      </w:r>
    </w:p>
    <w:p w:rsidR="004E24FD" w:rsidRDefault="004E24FD" w:rsidP="00CC268B">
      <w:pPr>
        <w:pStyle w:val="Heading3"/>
        <w:jc w:val="center"/>
        <w:rPr>
          <w:sz w:val="24"/>
          <w:szCs w:val="24"/>
        </w:rPr>
      </w:pPr>
      <w:r>
        <w:rPr>
          <w:sz w:val="32"/>
          <w:szCs w:val="32"/>
        </w:rPr>
        <w:t>Л</w:t>
      </w:r>
      <w:r w:rsidRPr="005E1D5A">
        <w:rPr>
          <w:sz w:val="32"/>
          <w:szCs w:val="32"/>
        </w:rPr>
        <w:t xml:space="preserve">ичностные результаты освоения </w:t>
      </w:r>
      <w:r>
        <w:rPr>
          <w:sz w:val="32"/>
          <w:szCs w:val="32"/>
        </w:rPr>
        <w:t>предмета</w:t>
      </w:r>
    </w:p>
    <w:p w:rsidR="004E24FD" w:rsidRPr="005E1D5A" w:rsidRDefault="004E24FD" w:rsidP="00CC268B"/>
    <w:p w:rsidR="004E24FD" w:rsidRPr="00873E1C" w:rsidRDefault="004E24FD" w:rsidP="00CC268B">
      <w:pPr>
        <w:pStyle w:val="a"/>
        <w:jc w:val="left"/>
      </w:pPr>
      <w:r w:rsidRPr="00873E1C">
        <w:t xml:space="preserve">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4E24FD" w:rsidRPr="00873E1C" w:rsidRDefault="004E24FD" w:rsidP="00CC268B">
      <w:pPr>
        <w:pStyle w:val="a"/>
        <w:jc w:val="left"/>
      </w:pPr>
      <w:r w:rsidRPr="00873E1C">
        <w:t>готовность и способность обучающихся к отстаиванию</w:t>
      </w:r>
      <w:r>
        <w:t xml:space="preserve"> </w:t>
      </w:r>
      <w:r w:rsidRPr="00873E1C">
        <w:t>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</w:t>
      </w:r>
      <w:r>
        <w:t>;</w:t>
      </w:r>
    </w:p>
    <w:p w:rsidR="004E24FD" w:rsidRPr="00873E1C" w:rsidRDefault="004E24FD" w:rsidP="00CC268B">
      <w:pPr>
        <w:pStyle w:val="a"/>
        <w:jc w:val="left"/>
      </w:pPr>
      <w:r w:rsidRPr="00873E1C">
        <w:t>готовность и способность обучающихся к саморазвитию;</w:t>
      </w:r>
    </w:p>
    <w:p w:rsidR="004E24FD" w:rsidRPr="00873E1C" w:rsidRDefault="004E24FD" w:rsidP="00CC268B">
      <w:pPr>
        <w:pStyle w:val="a"/>
        <w:jc w:val="left"/>
      </w:pPr>
      <w:r w:rsidRPr="00873E1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E24FD" w:rsidRDefault="004E24FD" w:rsidP="00CC268B">
      <w:pPr>
        <w:pStyle w:val="a"/>
        <w:jc w:val="left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науки; </w:t>
      </w:r>
    </w:p>
    <w:p w:rsidR="004E24FD" w:rsidRPr="00873E1C" w:rsidRDefault="004E24FD" w:rsidP="00CC268B">
      <w:pPr>
        <w:pStyle w:val="a"/>
        <w:jc w:val="left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интересы; </w:t>
      </w:r>
    </w:p>
    <w:p w:rsidR="004E24FD" w:rsidRPr="00873E1C" w:rsidRDefault="004E24FD" w:rsidP="00CC268B">
      <w:pPr>
        <w:pStyle w:val="a"/>
        <w:jc w:val="left"/>
      </w:pPr>
      <w:r w:rsidRPr="00873E1C">
        <w:t>готовност</w:t>
      </w:r>
      <w:r>
        <w:t>ь</w:t>
      </w:r>
      <w:r w:rsidRPr="00873E1C">
        <w:t xml:space="preserve"> и способност</w:t>
      </w:r>
      <w:r>
        <w:t>ь</w:t>
      </w:r>
      <w:r w:rsidRPr="00873E1C">
        <w:t xml:space="preserve"> вести диалог с другими людьми, достигать в нем взаимопонимания, находить общие цели и сотрудничать для их достижения; </w:t>
      </w:r>
    </w:p>
    <w:p w:rsidR="004E24FD" w:rsidRPr="00873E1C" w:rsidRDefault="004E24FD" w:rsidP="00CC268B">
      <w:pPr>
        <w:pStyle w:val="a"/>
        <w:jc w:val="left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4E24FD" w:rsidRPr="00873E1C" w:rsidRDefault="004E24FD" w:rsidP="00CC268B">
      <w:pPr>
        <w:pStyle w:val="a"/>
        <w:jc w:val="left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E24FD" w:rsidRPr="00873E1C" w:rsidRDefault="004E24FD" w:rsidP="00CC268B">
      <w:pPr>
        <w:pStyle w:val="a"/>
        <w:jc w:val="left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</w:t>
      </w:r>
      <w:r>
        <w:t>;</w:t>
      </w:r>
    </w:p>
    <w:p w:rsidR="004E24FD" w:rsidRPr="00873E1C" w:rsidRDefault="004E24FD" w:rsidP="00CC268B">
      <w:pPr>
        <w:pStyle w:val="a"/>
        <w:jc w:val="left"/>
      </w:pPr>
      <w:r w:rsidRPr="00873E1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E24FD" w:rsidRPr="00873E1C" w:rsidRDefault="004E24FD" w:rsidP="00CC268B">
      <w:pPr>
        <w:pStyle w:val="a"/>
        <w:jc w:val="left"/>
      </w:pPr>
      <w:r w:rsidRPr="00873E1C">
        <w:t xml:space="preserve">эстетическое отношения к миру, готовность к эстетическому обустройству собственного быта. </w:t>
      </w:r>
    </w:p>
    <w:p w:rsidR="004E24FD" w:rsidRPr="00873E1C" w:rsidRDefault="004E24FD" w:rsidP="00CC268B">
      <w:pPr>
        <w:pStyle w:val="a"/>
        <w:jc w:val="left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4E24FD" w:rsidRPr="00873E1C" w:rsidRDefault="004E24FD" w:rsidP="00CC268B">
      <w:pPr>
        <w:pStyle w:val="a"/>
        <w:jc w:val="left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E24FD" w:rsidRPr="00873E1C" w:rsidRDefault="004E24FD" w:rsidP="00CC268B">
      <w:pPr>
        <w:pStyle w:val="a"/>
        <w:jc w:val="left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CC268B">
        <w:rPr>
          <w:rFonts w:ascii="Times New Roman" w:hAnsi="Times New Roman"/>
          <w:b/>
          <w:sz w:val="32"/>
          <w:szCs w:val="32"/>
          <w:lang w:eastAsia="en-US"/>
        </w:rPr>
        <w:t>Метапредметные результаты освоения предмета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b/>
          <w:sz w:val="32"/>
          <w:szCs w:val="32"/>
          <w:lang w:eastAsia="en-US"/>
        </w:rPr>
      </w:pPr>
    </w:p>
    <w:p w:rsidR="004E24FD" w:rsidRPr="00CC268B" w:rsidRDefault="004E24FD" w:rsidP="00CC268B">
      <w:pPr>
        <w:suppressAutoHyphens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CC268B">
        <w:rPr>
          <w:rFonts w:ascii="Times New Roman" w:hAnsi="Times New Roman"/>
          <w:b/>
          <w:sz w:val="28"/>
        </w:rPr>
        <w:t>Выпускник научится: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сопоставлять полученный результат деятельности с поставленной заранее целью.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CC268B">
        <w:rPr>
          <w:rFonts w:ascii="Times New Roman" w:hAnsi="Times New Roman"/>
          <w:b/>
          <w:sz w:val="28"/>
        </w:rPr>
        <w:t xml:space="preserve">Выпускник научится: 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suppressAutoHyphens/>
        <w:spacing w:after="0" w:line="360" w:lineRule="auto"/>
        <w:ind w:left="633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CC268B">
        <w:rPr>
          <w:rFonts w:ascii="Times New Roman" w:hAnsi="Times New Roman"/>
          <w:b/>
          <w:sz w:val="28"/>
        </w:rPr>
        <w:t>Выпускник научится: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  <w:r w:rsidRPr="00CC268B">
        <w:rPr>
          <w:rFonts w:ascii="Times New Roman" w:hAnsi="Times New Roman"/>
          <w:sz w:val="28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E24FD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  <w:sectPr w:rsidR="004E24FD" w:rsidSect="00805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68B">
        <w:rPr>
          <w:rFonts w:ascii="Times New Roman" w:hAnsi="Times New Roman"/>
          <w:sz w:val="28"/>
          <w:u w:color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E24FD" w:rsidRDefault="004E24FD" w:rsidP="00CC268B">
      <w:pPr>
        <w:pStyle w:val="Heading4"/>
        <w:jc w:val="center"/>
      </w:pPr>
      <w:r>
        <w:t>Предметные результаты освоения предмета (математика 10-11 класс)</w:t>
      </w:r>
    </w:p>
    <w:p w:rsidR="004E24FD" w:rsidRPr="0071279D" w:rsidRDefault="004E24FD" w:rsidP="00CC268B">
      <w:pPr>
        <w:jc w:val="center"/>
      </w:pPr>
    </w:p>
    <w:p w:rsidR="004E24FD" w:rsidRDefault="004E24FD" w:rsidP="00CC268B">
      <w:pPr>
        <w:pStyle w:val="Heading4"/>
        <w:jc w:val="center"/>
      </w:pPr>
      <w:bookmarkStart w:id="0" w:name="_Toc453968157"/>
      <w:r w:rsidRPr="00A96B40">
        <w:t>Математика</w:t>
      </w:r>
      <w:r w:rsidRPr="00F15441">
        <w:t>: алгебра и начала математического анализа, геометрия</w:t>
      </w:r>
      <w:bookmarkEnd w:id="0"/>
    </w:p>
    <w:p w:rsidR="004E24FD" w:rsidRDefault="004E24FD" w:rsidP="00CC268B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"/>
        <w:gridCol w:w="2607"/>
        <w:gridCol w:w="5890"/>
        <w:gridCol w:w="11"/>
        <w:gridCol w:w="6222"/>
      </w:tblGrid>
      <w:tr w:rsidR="004E24FD" w:rsidRPr="0094606D" w:rsidTr="006D21B9">
        <w:trPr>
          <w:trHeight w:val="669"/>
        </w:trPr>
        <w:tc>
          <w:tcPr>
            <w:tcW w:w="2617" w:type="dxa"/>
            <w:gridSpan w:val="2"/>
            <w:vAlign w:val="bottom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3" w:type="dxa"/>
            <w:gridSpan w:val="3"/>
          </w:tcPr>
          <w:p w:rsidR="004E24FD" w:rsidRPr="0071279D" w:rsidRDefault="004E24FD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  <w:p w:rsidR="004E24FD" w:rsidRPr="0071279D" w:rsidRDefault="004E24FD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4E24FD" w:rsidRPr="0094606D" w:rsidTr="006D21B9">
        <w:trPr>
          <w:trHeight w:val="669"/>
        </w:trPr>
        <w:tc>
          <w:tcPr>
            <w:tcW w:w="2617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90" w:type="dxa"/>
          </w:tcPr>
          <w:p w:rsidR="004E24FD" w:rsidRPr="0071279D" w:rsidRDefault="004E24FD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I. 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33" w:type="dxa"/>
            <w:gridSpan w:val="2"/>
          </w:tcPr>
          <w:p w:rsidR="004E24FD" w:rsidRPr="0071279D" w:rsidRDefault="004E24FD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4E24FD" w:rsidRPr="0094606D" w:rsidTr="006D21B9">
        <w:trPr>
          <w:trHeight w:val="3759"/>
        </w:trPr>
        <w:tc>
          <w:tcPr>
            <w:tcW w:w="2617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5890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3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</w:p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4E24FD" w:rsidRPr="0094606D" w:rsidTr="006D21B9">
        <w:trPr>
          <w:gridAfter w:val="3"/>
          <w:wAfter w:w="12123" w:type="dxa"/>
          <w:trHeight w:val="287"/>
        </w:trPr>
        <w:tc>
          <w:tcPr>
            <w:tcW w:w="2617" w:type="dxa"/>
            <w:gridSpan w:val="2"/>
            <w:vAlign w:val="bottom"/>
          </w:tcPr>
          <w:p w:rsidR="004E24FD" w:rsidRPr="007B6EA6" w:rsidRDefault="004E24FD" w:rsidP="006D21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E24FD" w:rsidRPr="0094606D" w:rsidTr="006D21B9">
        <w:trPr>
          <w:trHeight w:val="1751"/>
        </w:trPr>
        <w:tc>
          <w:tcPr>
            <w:tcW w:w="2617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</w:t>
            </w:r>
            <w:r w:rsidRPr="00320FE3">
              <w:rPr>
                <w:rStyle w:val="FootnoteReference"/>
                <w:sz w:val="28"/>
                <w:szCs w:val="28"/>
                <w:lang w:eastAsia="en-US"/>
              </w:rPr>
              <w:footnoteReference w:id="2"/>
            </w:r>
            <w:r w:rsidRPr="00320FE3">
              <w:rPr>
                <w:sz w:val="28"/>
                <w:szCs w:val="28"/>
                <w:lang w:eastAsia="en-US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320FE3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sz w:val="28"/>
                <w:szCs w:val="28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sz w:val="28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22" w:type="dxa"/>
          </w:tcPr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Оперировать</w:t>
            </w:r>
            <w:r w:rsidRPr="0071279D">
              <w:rPr>
                <w:rStyle w:val="FootnoteReference"/>
                <w:i/>
                <w:szCs w:val="28"/>
              </w:rPr>
              <w:footnoteReference w:id="3"/>
            </w:r>
            <w:r w:rsidRPr="0071279D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1279D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71279D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4E24FD" w:rsidRPr="0094606D" w:rsidTr="006D21B9">
        <w:trPr>
          <w:trHeight w:val="153"/>
        </w:trPr>
        <w:tc>
          <w:tcPr>
            <w:tcW w:w="2617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Числа и выражения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выполнять арифметические действия с целыми и рациональными числами</w:t>
            </w:r>
            <w:r w:rsidRPr="00320FE3">
              <w:rPr>
                <w:color w:val="000000"/>
                <w:sz w:val="28"/>
                <w:szCs w:val="28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сравнивать рациональные числа между собой;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320FE3">
              <w:rPr>
                <w:color w:val="000000"/>
                <w:sz w:val="28"/>
                <w:szCs w:val="28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изображать точками на числовой прямой целые и рациональные числа</w:t>
            </w:r>
            <w:r w:rsidRPr="00320FE3">
              <w:rPr>
                <w:color w:val="000000"/>
                <w:sz w:val="28"/>
                <w:szCs w:val="28"/>
              </w:rPr>
              <w:t xml:space="preserve">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 xml:space="preserve">изображать точками на числовой прямой целые </w:t>
            </w:r>
            <w:r w:rsidRPr="00320FE3">
              <w:rPr>
                <w:color w:val="000000"/>
                <w:sz w:val="28"/>
                <w:szCs w:val="28"/>
              </w:rPr>
              <w:t>степени чисел, корни натуральной степени из чисел, логарифмы чисел в простых случаях;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выполнять несложные преобразования целых и дробно-рациональных буквенных выражений</w:t>
            </w:r>
            <w:r w:rsidRPr="00320FE3">
              <w:rPr>
                <w:color w:val="000000"/>
                <w:sz w:val="28"/>
                <w:szCs w:val="28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изображать схематически угол, величина которого выражена в градусах;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оценивать знаки синуса, косинуса, тангенса, котангенса конкретных углов. 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rStyle w:val="a3"/>
                <w:sz w:val="28"/>
                <w:szCs w:val="28"/>
                <w:lang w:eastAsia="en-US"/>
              </w:rPr>
              <w:t xml:space="preserve">выполнять вычисления при решении задач </w:t>
            </w:r>
            <w:r w:rsidRPr="00320FE3">
              <w:rPr>
                <w:rStyle w:val="a3"/>
                <w:sz w:val="28"/>
                <w:szCs w:val="28"/>
              </w:rPr>
              <w:t>практического характера</w:t>
            </w:r>
            <w:r w:rsidRPr="00320FE3">
              <w:rPr>
                <w:color w:val="000000"/>
                <w:sz w:val="28"/>
                <w:szCs w:val="28"/>
              </w:rPr>
              <w:t xml:space="preserve">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color w:val="000000"/>
                <w:sz w:val="28"/>
                <w:szCs w:val="28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color w:val="000000"/>
                <w:sz w:val="28"/>
                <w:szCs w:val="28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22" w:type="dxa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 w:rsidRPr="00320FE3">
              <w:rPr>
                <w:i/>
                <w:color w:val="000000"/>
                <w:sz w:val="28"/>
                <w:szCs w:val="28"/>
              </w:rPr>
              <w:t>приводить примеры чисел с заданными свойствами делимости;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320FE3">
              <w:rPr>
                <w:i/>
                <w:iCs/>
                <w:color w:val="000000"/>
                <w:sz w:val="28"/>
                <w:szCs w:val="28"/>
              </w:rPr>
              <w:t>е и р;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пользоваться оценкой и прикидкой при практических расчетах;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320FE3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выполнять перевод величины угла из радианной меры в градусную и обратно.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color w:val="000000"/>
                <w:sz w:val="28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E24FD" w:rsidRPr="00320FE3" w:rsidRDefault="004E24FD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24FD" w:rsidRPr="0094606D" w:rsidTr="006D21B9">
        <w:trPr>
          <w:trHeight w:val="153"/>
        </w:trPr>
        <w:tc>
          <w:tcPr>
            <w:tcW w:w="2617" w:type="dxa"/>
            <w:gridSpan w:val="2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Уравнения и неравенства</w:t>
            </w:r>
          </w:p>
          <w:p w:rsidR="004E24FD" w:rsidRPr="007B6EA6" w:rsidRDefault="004E24FD" w:rsidP="006D21B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Решать линейные уравнения и неравенства, квадратные уравнения;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решать логарифмические уравнения вида </w:t>
            </w:r>
            <w:r w:rsidRPr="00320FE3">
              <w:rPr>
                <w:sz w:val="28"/>
                <w:szCs w:val="28"/>
                <w:lang w:val="en-US"/>
              </w:rPr>
              <w:t>log</w:t>
            </w:r>
            <w:r w:rsidRPr="00320FE3">
              <w:rPr>
                <w:sz w:val="28"/>
                <w:szCs w:val="28"/>
              </w:rPr>
              <w:t xml:space="preserve"> </w:t>
            </w:r>
            <w:r w:rsidRPr="00320FE3"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r w:rsidRPr="00320FE3">
              <w:rPr>
                <w:sz w:val="28"/>
                <w:szCs w:val="28"/>
              </w:rPr>
              <w:t xml:space="preserve"> (</w:t>
            </w:r>
            <w:r w:rsidRPr="00320FE3">
              <w:rPr>
                <w:i/>
                <w:sz w:val="28"/>
                <w:szCs w:val="28"/>
                <w:lang w:val="en-US"/>
              </w:rPr>
              <w:t>bx</w:t>
            </w:r>
            <w:r w:rsidRPr="00320FE3">
              <w:rPr>
                <w:sz w:val="28"/>
                <w:szCs w:val="28"/>
              </w:rPr>
              <w:t xml:space="preserve"> + </w:t>
            </w:r>
            <w:r w:rsidRPr="00320FE3">
              <w:rPr>
                <w:i/>
                <w:sz w:val="28"/>
                <w:szCs w:val="28"/>
                <w:lang w:val="en-US"/>
              </w:rPr>
              <w:t>c</w:t>
            </w:r>
            <w:r w:rsidRPr="00320FE3">
              <w:rPr>
                <w:sz w:val="28"/>
                <w:szCs w:val="28"/>
              </w:rPr>
              <w:t xml:space="preserve">) =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 xml:space="preserve"> и простейшие неравенства вида </w:t>
            </w:r>
            <w:r w:rsidRPr="00320FE3">
              <w:rPr>
                <w:sz w:val="28"/>
                <w:szCs w:val="28"/>
                <w:lang w:val="en-US"/>
              </w:rPr>
              <w:t>log</w:t>
            </w:r>
            <w:r w:rsidRPr="00320FE3">
              <w:rPr>
                <w:sz w:val="28"/>
                <w:szCs w:val="28"/>
              </w:rPr>
              <w:t xml:space="preserve"> </w:t>
            </w:r>
            <w:r w:rsidRPr="00320FE3"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r w:rsidRPr="00320FE3">
              <w:rPr>
                <w:sz w:val="28"/>
                <w:szCs w:val="28"/>
              </w:rPr>
              <w:t xml:space="preserve"> </w:t>
            </w:r>
            <w:r w:rsidRPr="00320FE3">
              <w:rPr>
                <w:i/>
                <w:sz w:val="28"/>
                <w:szCs w:val="28"/>
                <w:lang w:val="en-US"/>
              </w:rPr>
              <w:t>x</w:t>
            </w:r>
            <w:r w:rsidRPr="00320FE3">
              <w:rPr>
                <w:sz w:val="28"/>
                <w:szCs w:val="28"/>
              </w:rPr>
              <w:t xml:space="preserve"> &lt;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решать показательные уравнения, вида </w:t>
            </w:r>
            <w:r w:rsidRPr="00320FE3">
              <w:rPr>
                <w:i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sz w:val="28"/>
                <w:szCs w:val="28"/>
                <w:vertAlign w:val="superscript"/>
                <w:lang w:val="en-US"/>
              </w:rPr>
              <w:t>bx</w:t>
            </w:r>
            <w:r w:rsidRPr="00320FE3">
              <w:rPr>
                <w:i/>
                <w:sz w:val="28"/>
                <w:szCs w:val="28"/>
                <w:vertAlign w:val="superscript"/>
              </w:rPr>
              <w:t>+</w:t>
            </w:r>
            <w:r w:rsidRPr="00320FE3">
              <w:rPr>
                <w:i/>
                <w:sz w:val="28"/>
                <w:szCs w:val="28"/>
                <w:vertAlign w:val="superscript"/>
                <w:lang w:val="en-US"/>
              </w:rPr>
              <w:t>c</w:t>
            </w:r>
            <w:r w:rsidRPr="00320FE3">
              <w:rPr>
                <w:i/>
                <w:sz w:val="28"/>
                <w:szCs w:val="28"/>
              </w:rPr>
              <w:t xml:space="preserve">=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 xml:space="preserve">  (где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 xml:space="preserve"> можно представить в виде степени с основанием </w:t>
            </w:r>
            <w:r w:rsidRPr="00320FE3">
              <w:rPr>
                <w:i/>
                <w:sz w:val="28"/>
                <w:szCs w:val="28"/>
                <w:lang w:val="en-US"/>
              </w:rPr>
              <w:t>a</w:t>
            </w:r>
            <w:r w:rsidRPr="00320FE3">
              <w:rPr>
                <w:sz w:val="28"/>
                <w:szCs w:val="28"/>
              </w:rPr>
              <w:t xml:space="preserve">) и простейшие неравенства вида </w:t>
            </w:r>
            <w:r w:rsidRPr="00320FE3">
              <w:rPr>
                <w:i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sz w:val="28"/>
                <w:szCs w:val="28"/>
                <w:vertAlign w:val="superscript"/>
                <w:lang w:val="en-US"/>
              </w:rPr>
              <w:t>x</w:t>
            </w:r>
            <w:r w:rsidRPr="00320FE3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320FE3">
              <w:rPr>
                <w:i/>
                <w:sz w:val="28"/>
                <w:szCs w:val="28"/>
              </w:rPr>
              <w:t xml:space="preserve">&lt;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 xml:space="preserve">    (где </w:t>
            </w:r>
            <w:r w:rsidRPr="00320FE3">
              <w:rPr>
                <w:i/>
                <w:sz w:val="28"/>
                <w:szCs w:val="28"/>
                <w:lang w:val="en-US"/>
              </w:rPr>
              <w:t>d</w:t>
            </w:r>
            <w:r w:rsidRPr="00320FE3">
              <w:rPr>
                <w:sz w:val="28"/>
                <w:szCs w:val="28"/>
              </w:rPr>
              <w:t xml:space="preserve"> можно представить в виде степени с основанием </w:t>
            </w:r>
            <w:r w:rsidRPr="00320FE3">
              <w:rPr>
                <w:i/>
                <w:sz w:val="28"/>
                <w:szCs w:val="28"/>
                <w:lang w:val="en-US"/>
              </w:rPr>
              <w:t>a</w:t>
            </w:r>
            <w:r w:rsidRPr="00320FE3">
              <w:rPr>
                <w:sz w:val="28"/>
                <w:szCs w:val="28"/>
              </w:rPr>
              <w:t>)</w:t>
            </w:r>
            <w:r w:rsidRPr="00320FE3">
              <w:rPr>
                <w:color w:val="FF0000"/>
                <w:sz w:val="28"/>
                <w:szCs w:val="28"/>
              </w:rPr>
              <w:t>;</w:t>
            </w:r>
            <w:r w:rsidRPr="00320FE3">
              <w:rPr>
                <w:sz w:val="28"/>
                <w:szCs w:val="28"/>
              </w:rPr>
              <w:t>.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color w:val="000000"/>
                <w:sz w:val="28"/>
                <w:szCs w:val="28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320FE3">
              <w:rPr>
                <w:color w:val="000000"/>
                <w:sz w:val="28"/>
                <w:szCs w:val="28"/>
              </w:rPr>
              <w:t xml:space="preserve"> =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  <w:r w:rsidRPr="00320FE3">
              <w:rPr>
                <w:color w:val="000000"/>
                <w:sz w:val="28"/>
                <w:szCs w:val="28"/>
                <w:lang w:val="en-US"/>
              </w:rPr>
              <w:t>co</w:t>
            </w:r>
            <w:r w:rsidRPr="00320FE3">
              <w:rPr>
                <w:color w:val="000000"/>
                <w:sz w:val="28"/>
                <w:szCs w:val="28"/>
              </w:rPr>
              <w:t xml:space="preserve">s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320FE3">
              <w:rPr>
                <w:color w:val="000000"/>
                <w:sz w:val="28"/>
                <w:szCs w:val="28"/>
              </w:rPr>
              <w:t xml:space="preserve"> =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  <w:r w:rsidRPr="00320FE3">
              <w:rPr>
                <w:color w:val="000000"/>
                <w:sz w:val="28"/>
                <w:szCs w:val="28"/>
                <w:lang w:val="en-US"/>
              </w:rPr>
              <w:t>tg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320FE3">
              <w:rPr>
                <w:color w:val="000000"/>
                <w:sz w:val="28"/>
                <w:szCs w:val="28"/>
              </w:rPr>
              <w:t xml:space="preserve"> =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color w:val="000000"/>
                <w:sz w:val="28"/>
                <w:szCs w:val="28"/>
              </w:rPr>
              <w:t>,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  <w:r w:rsidRPr="00320FE3">
              <w:rPr>
                <w:color w:val="000000"/>
                <w:sz w:val="28"/>
                <w:szCs w:val="28"/>
                <w:lang w:val="en-US"/>
              </w:rPr>
              <w:t>ctg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320FE3">
              <w:rPr>
                <w:color w:val="000000"/>
                <w:sz w:val="28"/>
                <w:szCs w:val="28"/>
              </w:rPr>
              <w:t xml:space="preserve"> =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320FE3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320FE3">
              <w:rPr>
                <w:color w:val="000000"/>
                <w:sz w:val="28"/>
                <w:szCs w:val="28"/>
              </w:rPr>
              <w:t xml:space="preserve">где </w:t>
            </w:r>
            <w:r w:rsidRPr="00320F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320FE3">
              <w:rPr>
                <w:color w:val="000000"/>
                <w:sz w:val="28"/>
                <w:szCs w:val="28"/>
              </w:rPr>
              <w:t xml:space="preserve"> – табличное значение соответствующей тригонометрической функции.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22" w:type="dxa"/>
          </w:tcPr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использовать метод интервалов для решения неравенств;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4E24FD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t>Функции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320FE3">
              <w:rPr>
                <w:color w:val="000000"/>
                <w:sz w:val="28"/>
                <w:szCs w:val="28"/>
              </w:rPr>
              <w:t xml:space="preserve">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находить по графику приближённо значения функции в заданных точках;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320FE3">
              <w:rPr>
                <w:iCs/>
                <w:sz w:val="28"/>
                <w:szCs w:val="28"/>
              </w:rPr>
              <w:t>и т.д</w:t>
            </w:r>
            <w:r w:rsidRPr="00320FE3">
              <w:rPr>
                <w:sz w:val="28"/>
                <w:szCs w:val="28"/>
              </w:rPr>
              <w:t>.).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22" w:type="dxa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320FE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E24FD" w:rsidRPr="0071279D" w:rsidRDefault="004E24FD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4E24FD" w:rsidRPr="0071279D" w:rsidRDefault="004E24FD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320FE3">
              <w:rPr>
                <w:i/>
                <w:iCs/>
                <w:sz w:val="28"/>
                <w:szCs w:val="28"/>
              </w:rPr>
              <w:t>асимптоты, нули функции и т.д</w:t>
            </w:r>
            <w:r w:rsidRPr="00320FE3">
              <w:rPr>
                <w:i/>
                <w:sz w:val="28"/>
                <w:szCs w:val="28"/>
              </w:rPr>
              <w:t>.);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4E24FD" w:rsidRPr="00421E37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i/>
                <w:szCs w:val="28"/>
              </w:rPr>
              <w:t>функции,</w:t>
            </w:r>
            <w:r w:rsidRPr="0094606D">
              <w:rPr>
                <w:i/>
                <w:szCs w:val="28"/>
              </w:rPr>
              <w:t xml:space="preserve"> промежутки знакопостоянства, асимптоты, период и т.п.)</w:t>
            </w:r>
            <w:r>
              <w:rPr>
                <w:i/>
                <w:szCs w:val="28"/>
              </w:rPr>
              <w:t>;</w:t>
            </w:r>
            <w:r w:rsidRPr="0094606D">
              <w:rPr>
                <w:i/>
                <w:szCs w:val="28"/>
              </w:rPr>
              <w:t xml:space="preserve"> </w:t>
            </w:r>
          </w:p>
          <w:p w:rsidR="004E24F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94606D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4E24F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i/>
                <w:szCs w:val="28"/>
                <w:lang w:eastAsia="ru-RU"/>
              </w:rPr>
              <w:t>др</w:t>
            </w:r>
            <w:r w:rsidRPr="0094606D">
              <w:rPr>
                <w:i/>
                <w:szCs w:val="28"/>
                <w:lang w:eastAsia="ru-RU"/>
              </w:rPr>
              <w:t>. (амплитуда, период и т.п.)</w:t>
            </w:r>
          </w:p>
        </w:tc>
      </w:tr>
      <w:tr w:rsidR="004E24FD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Элементы математического анализа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 w:rsidRPr="00320FE3">
              <w:rPr>
                <w:sz w:val="28"/>
                <w:szCs w:val="28"/>
                <w:lang w:eastAsia="en-US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22" w:type="dxa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4E24FD" w:rsidRPr="00320FE3" w:rsidRDefault="004E24FD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 интерпретировать полученные результаты</w:t>
            </w:r>
          </w:p>
        </w:tc>
      </w:tr>
      <w:tr w:rsidR="004E24FD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Статистика и теория вероятностей, логика и комбинаторика</w:t>
            </w:r>
          </w:p>
          <w:p w:rsidR="004E24FD" w:rsidRPr="007B6EA6" w:rsidRDefault="004E24FD" w:rsidP="006D21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b/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4E24F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вычислять вероятности событий на основе подсчета числа исходов</w:t>
            </w:r>
            <w:r>
              <w:rPr>
                <w:szCs w:val="28"/>
              </w:rPr>
              <w:t>.</w:t>
            </w:r>
            <w:r w:rsidRPr="0094606D">
              <w:rPr>
                <w:szCs w:val="28"/>
              </w:rPr>
              <w:t xml:space="preserve"> 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94606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оценивать и сравнивать в простых случаях вероятности событий в реальной жизни;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22" w:type="dxa"/>
          </w:tcPr>
          <w:p w:rsidR="004E24FD" w:rsidRPr="0094606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4E24FD" w:rsidRPr="0094606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4E24FD" w:rsidRPr="0094606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4E24FD" w:rsidRDefault="004E24FD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4E24FD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Текстовые задачи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Решать несложные текстовые задачи разных типов;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использовать логические рассуждения при решении задачи;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решать задачи на расчет стоимости покупок, услуг, поездок и т.п.;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  <w:lang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color w:val="000000"/>
                <w:sz w:val="28"/>
                <w:szCs w:val="28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временнуй оси (до нашей эры и после), на движение денежных средств (приход/расход), на определение глубины/высоты и т.п.;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color w:val="000000"/>
                <w:sz w:val="28"/>
                <w:szCs w:val="28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71279D" w:rsidRDefault="004E24FD" w:rsidP="00CC268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22" w:type="dxa"/>
          </w:tcPr>
          <w:p w:rsidR="004E24F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Решать задачи разных типов, в том числе задачи повышенной трудности;</w:t>
            </w:r>
          </w:p>
          <w:p w:rsidR="004E24F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4E24FD" w:rsidRPr="0071279D" w:rsidRDefault="004E24FD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4E24FD" w:rsidRPr="0071279D" w:rsidRDefault="004E24FD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E24FD" w:rsidRPr="0071279D" w:rsidRDefault="004E24FD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4E24FD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5901" w:type="dxa"/>
            <w:gridSpan w:val="2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изображать изучаемые фигуры от руки и с применением простых чертежных инструментов;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 w:rsidRPr="00320FE3">
              <w:rPr>
                <w:sz w:val="28"/>
                <w:szCs w:val="28"/>
              </w:rPr>
              <w:t>делать (выносные) плоские чертежи из рисунков простых объемных фигур: вид сверху, сбоку, снизу</w:t>
            </w:r>
            <w:r w:rsidRPr="00320FE3"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применять теорему Пифагора при вычислении элементов стереометрических фигур;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находить объемы и площади поверхностей простейших многогранников с применением формул;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color w:val="000000"/>
                <w:sz w:val="28"/>
                <w:szCs w:val="28"/>
              </w:rPr>
              <w:t>распознавать основные виды тел вращения (конус, цилиндр, сфера и шар);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E24FD" w:rsidRPr="00320FE3" w:rsidRDefault="004E24FD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24FD" w:rsidRPr="00320FE3" w:rsidRDefault="004E24FD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20FE3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соотносить площади поверхностей тел одинаковой формы различного размера;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>соотносить объемы сосудов одинаковой формы различного размера;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320FE3">
              <w:rPr>
                <w:sz w:val="28"/>
                <w:szCs w:val="28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4E24FD" w:rsidRPr="00320FE3" w:rsidRDefault="004E24FD" w:rsidP="006D21B9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320FE3">
              <w:rPr>
                <w:i/>
                <w:sz w:val="28"/>
                <w:szCs w:val="28"/>
              </w:rPr>
              <w:t>решать задачи на нахождение геометрических величин по образцам или алгоритмам;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описывать взаимное расположение прямых и плоскостей в пространстве;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формулировать свойства и признаки фигур;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>доказывать геометрические утверждения</w:t>
            </w:r>
            <w:r w:rsidRPr="00320FE3">
              <w:rPr>
                <w:i/>
                <w:color w:val="FF0000"/>
                <w:sz w:val="28"/>
                <w:szCs w:val="28"/>
                <w:lang w:eastAsia="en-US"/>
              </w:rPr>
              <w:t>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</w:rPr>
              <w:t>находить объемы и площади поверхностей геометрических тел с применением формул;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iCs/>
                <w:color w:val="000000"/>
                <w:sz w:val="28"/>
                <w:szCs w:val="28"/>
              </w:rPr>
              <w:t>вычислять расстояния и углы в пространстве</w:t>
            </w:r>
            <w:r w:rsidRPr="00320FE3">
              <w:rPr>
                <w:i/>
                <w:iCs/>
                <w:color w:val="FF0000"/>
                <w:sz w:val="28"/>
                <w:szCs w:val="28"/>
              </w:rPr>
              <w:t>.</w:t>
            </w:r>
          </w:p>
          <w:p w:rsidR="004E24FD" w:rsidRDefault="004E24FD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4E24FD" w:rsidRPr="0071279D" w:rsidRDefault="004E24FD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4E24FD" w:rsidRPr="00320FE3" w:rsidRDefault="004E24FD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 w:rsidRPr="00320FE3">
              <w:rPr>
                <w:i/>
                <w:sz w:val="28"/>
                <w:szCs w:val="28"/>
                <w:lang w:eastAsia="en-US"/>
              </w:rPr>
              <w:t xml:space="preserve">использовать свойства геометрических фигур для решения </w:t>
            </w:r>
            <w:r w:rsidRPr="00320FE3">
              <w:rPr>
                <w:rStyle w:val="dash041e0431044b0447043d044b0439char1"/>
                <w:i/>
                <w:sz w:val="28"/>
                <w:szCs w:val="28"/>
                <w:lang w:eastAsia="en-US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4E24FD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t>Векторы и координаты в пространстве</w:t>
            </w:r>
          </w:p>
        </w:tc>
        <w:tc>
          <w:tcPr>
            <w:tcW w:w="5901" w:type="dxa"/>
            <w:gridSpan w:val="2"/>
          </w:tcPr>
          <w:p w:rsidR="004E24FD" w:rsidRPr="0071279D" w:rsidRDefault="004E24FD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декартовы координаты в пространстве</w:t>
            </w:r>
            <w:r w:rsidRPr="0071279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  <w:r w:rsidRPr="0071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4FD" w:rsidRPr="0071279D" w:rsidRDefault="004E24FD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22" w:type="dxa"/>
          </w:tcPr>
          <w:p w:rsidR="004E24FD" w:rsidRPr="0071279D" w:rsidRDefault="004E24FD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4E24FD" w:rsidRPr="0071279D" w:rsidRDefault="004E24FD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4E24FD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История математики</w:t>
            </w:r>
          </w:p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4E24FD" w:rsidRPr="0071279D" w:rsidRDefault="004E24FD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22" w:type="dxa"/>
          </w:tcPr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4E24FD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4E24FD" w:rsidRPr="0071279D" w:rsidRDefault="004E24FD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Методы математики</w:t>
            </w:r>
          </w:p>
        </w:tc>
        <w:tc>
          <w:tcPr>
            <w:tcW w:w="5901" w:type="dxa"/>
            <w:gridSpan w:val="2"/>
          </w:tcPr>
          <w:p w:rsidR="004E24FD" w:rsidRPr="0071279D" w:rsidRDefault="004E24FD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22" w:type="dxa"/>
          </w:tcPr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E24FD" w:rsidRPr="0071279D" w:rsidRDefault="004E24FD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4E24FD" w:rsidRPr="0071279D" w:rsidRDefault="004E24FD" w:rsidP="00CC268B">
      <w:pPr>
        <w:rPr>
          <w:rFonts w:ascii="Times New Roman" w:hAnsi="Times New Roman"/>
          <w:sz w:val="28"/>
          <w:szCs w:val="28"/>
        </w:rPr>
      </w:pPr>
    </w:p>
    <w:p w:rsidR="004E24FD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  <w:sectPr w:rsidR="004E24FD" w:rsidSect="00CC26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24FD" w:rsidRPr="00CC268B" w:rsidRDefault="004E24FD" w:rsidP="00CC268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CC268B">
        <w:rPr>
          <w:rFonts w:ascii="Times New Roman" w:hAnsi="Times New Roman"/>
          <w:b/>
          <w:sz w:val="36"/>
          <w:szCs w:val="36"/>
          <w:lang w:eastAsia="en-US"/>
        </w:rPr>
        <w:t>Содержание курса математики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en-US"/>
        </w:rPr>
      </w:pPr>
      <w:r w:rsidRPr="00CC268B">
        <w:rPr>
          <w:rFonts w:ascii="Times New Roman" w:hAnsi="Times New Roman"/>
          <w:b/>
          <w:sz w:val="28"/>
          <w:lang w:eastAsia="en-US"/>
        </w:rPr>
        <w:t xml:space="preserve">Основная базовая программа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en-US"/>
        </w:rPr>
      </w:pPr>
      <w:r w:rsidRPr="00CC268B">
        <w:rPr>
          <w:rFonts w:ascii="Times New Roman" w:hAnsi="Times New Roman"/>
          <w:b/>
          <w:sz w:val="28"/>
          <w:lang w:eastAsia="en-US"/>
        </w:rPr>
        <w:t>Алгебра и начала математического анализа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>Повторение.</w:t>
      </w:r>
      <w:r w:rsidRPr="00CC268B">
        <w:rPr>
          <w:rFonts w:ascii="Times New Roman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hAnsi="Times New Roman"/>
          <w:sz w:val="28"/>
          <w:lang w:eastAsia="en-US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>Решение задач с использованием градусной меры угла. Модуль числа и его свойства.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CC268B">
        <w:rPr>
          <w:rFonts w:ascii="Times New Roman" w:hAnsi="Times New Roman"/>
          <w:position w:val="-10"/>
          <w:sz w:val="28"/>
          <w:lang w:eastAsia="en-US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7" o:title=""/>
          </v:shape>
          <o:OLEObject Type="Embed" ProgID="Equation.DSMT4" ShapeID="_x0000_i1025" DrawAspect="Content" ObjectID="_1747825589" r:id="rId8"/>
        </w:object>
      </w:r>
      <w:r w:rsidRPr="00CC268B">
        <w:rPr>
          <w:rFonts w:ascii="Times New Roman" w:hAnsi="Times New Roman"/>
          <w:sz w:val="28"/>
          <w:lang w:eastAsia="en-US"/>
        </w:rPr>
        <w:t>. Графическое решение уравнений и неравенств.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>Тригонометрическая окружность</w:t>
      </w:r>
      <w:r w:rsidRPr="00CC268B">
        <w:rPr>
          <w:rFonts w:ascii="Times New Roman" w:hAnsi="Times New Roman"/>
          <w:i/>
          <w:sz w:val="28"/>
          <w:lang w:eastAsia="en-US"/>
        </w:rPr>
        <w:t>, радианная мера угла</w:t>
      </w:r>
      <w:r w:rsidRPr="00CC268B">
        <w:rPr>
          <w:rFonts w:ascii="Times New Roman" w:hAnsi="Times New Roman"/>
          <w:sz w:val="28"/>
          <w:lang w:eastAsia="en-US"/>
        </w:rPr>
        <w:t xml:space="preserve">. Синус, косинус, тангенс, </w:t>
      </w:r>
      <w:r w:rsidRPr="00CC268B">
        <w:rPr>
          <w:rFonts w:ascii="Times New Roman" w:hAnsi="Times New Roman"/>
          <w:i/>
          <w:sz w:val="28"/>
          <w:lang w:eastAsia="en-US"/>
        </w:rPr>
        <w:t>котангенс</w:t>
      </w:r>
      <w:r w:rsidRPr="00CC268B">
        <w:rPr>
          <w:rFonts w:ascii="Times New Roman" w:hAnsi="Times New Roman"/>
          <w:sz w:val="28"/>
          <w:lang w:eastAsia="en-US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30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45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60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90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180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, 270</w:t>
      </w:r>
      <w:r w:rsidRPr="00CC268B">
        <w:rPr>
          <w:rFonts w:ascii="Times New Roman" w:hAnsi="Times New Roman"/>
          <w:sz w:val="28"/>
          <w:szCs w:val="28"/>
          <w:lang w:eastAsia="en-US"/>
        </w:rPr>
        <w:sym w:font="Symbol" w:char="F0B0"/>
      </w:r>
      <w:r w:rsidRPr="00CC268B">
        <w:rPr>
          <w:rFonts w:ascii="Times New Roman" w:hAnsi="Times New Roman"/>
          <w:sz w:val="28"/>
          <w:lang w:eastAsia="en-US"/>
        </w:rPr>
        <w:t>. (</w:t>
      </w:r>
      <w:r w:rsidRPr="00CC268B">
        <w:rPr>
          <w:rFonts w:ascii="Times New Roman" w:hAnsi="Times New Roman"/>
          <w:position w:val="-28"/>
          <w:sz w:val="28"/>
          <w:lang w:eastAsia="en-US"/>
        </w:rPr>
        <w:object w:dxaOrig="1460" w:dyaOrig="720">
          <v:shape id="_x0000_i1026" type="#_x0000_t75" style="width:71.25pt;height:36pt" o:ole="">
            <v:imagedata r:id="rId9" o:title=""/>
          </v:shape>
          <o:OLEObject Type="Embed" ProgID="Equation.DSMT4" ShapeID="_x0000_i1026" DrawAspect="Content" ObjectID="_1747825590" r:id="rId10"/>
        </w:object>
      </w:r>
      <w:r w:rsidRPr="00CC268B">
        <w:rPr>
          <w:rFonts w:ascii="Times New Roman" w:hAnsi="Times New Roman"/>
          <w:sz w:val="28"/>
          <w:lang w:eastAsia="en-US"/>
        </w:rPr>
        <w:t xml:space="preserve"> рад). </w:t>
      </w:r>
      <w:r w:rsidRPr="00CC268B">
        <w:rPr>
          <w:rFonts w:ascii="Times New Roman" w:hAnsi="Times New Roman"/>
          <w:i/>
          <w:sz w:val="28"/>
          <w:lang w:eastAsia="en-US"/>
        </w:rPr>
        <w:t>Формулы сложения тригонометрических функций, формулы приведения, формулы двойного аргумента..</w:t>
      </w:r>
      <w:r w:rsidRPr="00CC268B">
        <w:rPr>
          <w:rFonts w:ascii="Times New Roman" w:hAnsi="Times New Roman"/>
          <w:sz w:val="28"/>
          <w:lang w:eastAsia="en-US"/>
        </w:rPr>
        <w:t xml:space="preserve">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rPr>
          <w:rFonts w:ascii="Times New Roman" w:hAnsi="Times New Roman"/>
          <w:i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CC268B">
        <w:rPr>
          <w:rFonts w:ascii="Times New Roman" w:hAnsi="Times New Roman"/>
          <w:i/>
          <w:sz w:val="28"/>
          <w:lang w:eastAsia="en-US"/>
        </w:rPr>
        <w:t>Сложные функции.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Тригонометрические функции </w:t>
      </w:r>
      <w:r w:rsidRPr="00CC268B">
        <w:rPr>
          <w:rFonts w:ascii="Times New Roman" w:hAnsi="Times New Roman"/>
          <w:i/>
          <w:position w:val="-10"/>
          <w:sz w:val="28"/>
          <w:szCs w:val="28"/>
          <w:lang w:eastAsia="en-US"/>
        </w:rPr>
        <w:object w:dxaOrig="2600" w:dyaOrig="320">
          <v:shape id="_x0000_i1027" type="#_x0000_t75" style="width:131.25pt;height:16.5pt" o:ole="">
            <v:imagedata r:id="rId11" o:title=""/>
          </v:shape>
          <o:OLEObject Type="Embed" ProgID="Equation.DSMT4" ShapeID="_x0000_i1027" DrawAspect="Content" ObjectID="_1747825591" r:id="rId12"/>
        </w:objec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Функция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color w:val="000000"/>
          <w:position w:val="-10"/>
          <w:sz w:val="28"/>
          <w:szCs w:val="28"/>
          <w:lang w:eastAsia="en-US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747825592" r:id="rId14"/>
        </w:objec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>. Свойства и графики тригонометрических функций.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Арккосинус, арксинус, арктангенс числа.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Арккотангенс числа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Простейшие тригонометрические уравнения. Решение тригонометрических уравнений.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Логарифм числа, свойства логарифма. Десятичный логарифм.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Число е. Натуральный логарифм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Степенная функция и ее свойства и график. Иррациональные уравнения.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Метод интервалов для решения неравенств.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Взаимно обратные функции. Графики взаимно обратных функций.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Уравнения, системы уравнений с параметром.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Правила дифференцирования.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Вторая производная, ее геометрический и физический смысл.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Построение графиков функций с помощью производных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Применение производной при решении задач.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Первообразная.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Первообразные элементарных функций. Площадь криволинейной трапеции. Формула Ньютона-Лейбница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  <w:r w:rsidRPr="00CC268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Определенный интеграл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Вычисление площадей плоских фигур и объемов тел вращения с помощью интеграла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</w:t>
      </w:r>
    </w:p>
    <w:p w:rsidR="004E24FD" w:rsidRPr="0099040E" w:rsidRDefault="004E24FD" w:rsidP="0099040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99040E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Решение учебных задач по формированию финансовой грамотности</w:t>
      </w:r>
    </w:p>
    <w:p w:rsidR="004E24FD" w:rsidRPr="0099040E" w:rsidRDefault="004E24FD" w:rsidP="0099040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9040E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Задачи на расчет налогов, сравнение прибыли от вложенных денег; задачи связанные с кредитами и вкладами; задачи на смеси и сплавы, включающий отношение масс и объемов, процентное содержание вещества; задачи на покупки и продажи; потребности и расходы; задачи на скидки, личный и семейный бюджет, на умение правильно распоряжаться деньгами, управление личными финансами.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en-US"/>
        </w:rPr>
      </w:pPr>
      <w:r w:rsidRPr="00CC268B">
        <w:rPr>
          <w:rFonts w:ascii="Times New Roman" w:hAnsi="Times New Roman"/>
          <w:b/>
          <w:sz w:val="28"/>
          <w:lang w:eastAsia="en-US"/>
        </w:rPr>
        <w:t>Геометрия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>Повторение.</w:t>
      </w:r>
      <w:r w:rsidRPr="00CC268B">
        <w:rPr>
          <w:rFonts w:ascii="Times New Roman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hAnsi="Times New Roman"/>
          <w:sz w:val="28"/>
          <w:lang w:eastAsia="en-US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CC268B">
        <w:rPr>
          <w:rFonts w:ascii="Times New Roman" w:hAnsi="Times New Roman"/>
          <w:i/>
          <w:sz w:val="28"/>
          <w:lang w:eastAsia="en-US"/>
        </w:rPr>
        <w:t>Решение задач с помощью векторов и координат.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Наглядная стереометрия. Фигуры и их изображения (куб, пирамида, призма). </w:t>
      </w:r>
      <w:r w:rsidRPr="00CC268B">
        <w:rPr>
          <w:rFonts w:ascii="Times New Roman" w:hAnsi="Times New Roman"/>
          <w:i/>
          <w:sz w:val="28"/>
          <w:lang w:eastAsia="en-US"/>
        </w:rPr>
        <w:t>Основные понятия стереометрии и их свойства.</w:t>
      </w:r>
      <w:r w:rsidRPr="00CC268B">
        <w:rPr>
          <w:rFonts w:ascii="Times New Roman" w:hAnsi="Times New Roman"/>
          <w:sz w:val="28"/>
          <w:lang w:eastAsia="en-US"/>
        </w:rPr>
        <w:t xml:space="preserve"> Сечения куба и тетраэдра.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Расстояния между фигурами в пространстве.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Углы в пространстве. Перпендикулярность прямых и плоскостей.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68B">
        <w:rPr>
          <w:rFonts w:ascii="Times New Roman" w:hAnsi="Times New Roman"/>
          <w:sz w:val="28"/>
          <w:szCs w:val="28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C268B">
        <w:rPr>
          <w:rFonts w:ascii="Times New Roman" w:hAnsi="Times New Roman"/>
          <w:i/>
          <w:sz w:val="28"/>
          <w:szCs w:val="28"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i/>
          <w:sz w:val="28"/>
          <w:szCs w:val="28"/>
          <w:lang w:eastAsia="en-US"/>
        </w:rPr>
        <w:t xml:space="preserve">Простейшие комбинации многогранников и тел вращения между собой. 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Вычисление элементов пространственных фигур (ребра, диагонали, углы).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Понятие об объеме. Объем пирамиды и конуса, призмы и цилиндра. Объем шара.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Подобные тела в пространстве. 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Соотношения между площадями поверхностей и объемами подобных тел.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4E24FD" w:rsidRPr="00CC268B" w:rsidRDefault="004E24FD" w:rsidP="00CC268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/>
          <w:sz w:val="28"/>
          <w:lang w:eastAsia="en-US"/>
        </w:rPr>
        <w:t>Вероятность и статистика. Работа с данными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C268B">
        <w:rPr>
          <w:rFonts w:ascii="Times New Roman" w:hAnsi="Times New Roman"/>
          <w:sz w:val="28"/>
          <w:lang w:eastAsia="en-US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C268B">
        <w:rPr>
          <w:rFonts w:ascii="Times New Roman" w:hAnsi="Times New Roman"/>
          <w:i/>
          <w:sz w:val="28"/>
          <w:lang w:eastAsia="en-US"/>
        </w:rPr>
        <w:t>дисперсии</w:t>
      </w:r>
      <w:r w:rsidRPr="00CC268B">
        <w:rPr>
          <w:rFonts w:ascii="Times New Roman" w:hAnsi="Times New Roman"/>
          <w:sz w:val="28"/>
          <w:lang w:eastAsia="en-US"/>
        </w:rPr>
        <w:t xml:space="preserve">. </w:t>
      </w:r>
      <w:r w:rsidRPr="00CC268B">
        <w:rPr>
          <w:rFonts w:ascii="Times New Roman" w:hAnsi="Times New Roman"/>
          <w:i/>
          <w:sz w:val="28"/>
          <w:lang w:eastAsia="en-US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CC268B">
        <w:rPr>
          <w:rFonts w:ascii="Times New Roman" w:hAnsi="Times New Roman"/>
          <w:sz w:val="28"/>
          <w:lang w:eastAsia="en-US"/>
        </w:rPr>
        <w:t xml:space="preserve"> </w:t>
      </w:r>
      <w:r w:rsidRPr="00CC268B">
        <w:rPr>
          <w:rFonts w:ascii="Times New Roman" w:hAnsi="Times New Roman"/>
          <w:i/>
          <w:sz w:val="28"/>
          <w:lang w:eastAsia="en-US"/>
        </w:rPr>
        <w:t>Решение задач с применением диаграмм Эйлера, дерева вероятностей, формулы Бернулли.</w:t>
      </w:r>
      <w:r w:rsidRPr="00CC268B">
        <w:rPr>
          <w:rFonts w:ascii="Times New Roman" w:hAnsi="Times New Roman"/>
          <w:sz w:val="28"/>
          <w:lang w:eastAsia="en-US"/>
        </w:rPr>
        <w:t xml:space="preserve">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Условная вероятность.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Правило умножения вероятностей. Формула полной вероятности.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Дискретные случайные величины и распределения.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Независимые случайные величины. Распределение суммы и произведения независимых случайных величин.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случайной величины.</w:t>
      </w:r>
      <w:r w:rsidRPr="00CC268B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C268B">
        <w:rPr>
          <w:rFonts w:ascii="Times New Roman" w:hAnsi="Times New Roman"/>
          <w:i/>
          <w:sz w:val="28"/>
          <w:szCs w:val="28"/>
          <w:lang w:eastAsia="en-US"/>
        </w:rPr>
        <w:t xml:space="preserve">Непрерывные случайные величины. Понятие о плотности вероятности. Равномерное распределение.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C268B">
        <w:rPr>
          <w:rFonts w:ascii="Times New Roman" w:hAnsi="Times New Roman"/>
          <w:i/>
          <w:sz w:val="28"/>
          <w:szCs w:val="28"/>
          <w:lang w:eastAsia="en-US"/>
        </w:rPr>
        <w:t xml:space="preserve">Показательное распределение, его параметры. 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en-US"/>
        </w:rPr>
      </w:pPr>
      <w:r w:rsidRPr="00CC268B">
        <w:rPr>
          <w:rFonts w:ascii="Times New Roman" w:hAnsi="Times New Roman"/>
          <w:i/>
          <w:sz w:val="28"/>
          <w:lang w:eastAsia="en-US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en-US"/>
        </w:rPr>
      </w:pPr>
      <w:r w:rsidRPr="00CC268B">
        <w:rPr>
          <w:rFonts w:ascii="Times New Roman" w:hAnsi="Times New Roman"/>
          <w:i/>
          <w:sz w:val="28"/>
          <w:lang w:eastAsia="en-US"/>
        </w:rPr>
        <w:t>Неравенство Чебышева. Теорема Бернулли</w:t>
      </w:r>
      <w:r w:rsidRPr="00CC268B">
        <w:rPr>
          <w:rFonts w:ascii="Times New Roman" w:hAnsi="Times New Roman"/>
          <w:sz w:val="28"/>
          <w:lang w:eastAsia="en-US"/>
        </w:rPr>
        <w:t xml:space="preserve">. </w:t>
      </w:r>
      <w:r w:rsidRPr="00CC268B">
        <w:rPr>
          <w:rFonts w:ascii="Times New Roman" w:hAnsi="Times New Roman"/>
          <w:i/>
          <w:sz w:val="28"/>
          <w:lang w:eastAsia="en-US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4E24FD" w:rsidRPr="00CC268B" w:rsidRDefault="004E24FD" w:rsidP="00CC26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lang w:eastAsia="en-US"/>
        </w:rPr>
      </w:pPr>
      <w:r w:rsidRPr="00CC268B">
        <w:rPr>
          <w:rFonts w:ascii="Times New Roman" w:hAnsi="Times New Roman"/>
          <w:i/>
          <w:sz w:val="28"/>
          <w:lang w:eastAsia="en-US"/>
        </w:rPr>
        <w:t>Ковариация двух случайных величин. Понятие о коэффициенте корреляции.</w:t>
      </w:r>
      <w:r w:rsidRPr="00CC268B">
        <w:rPr>
          <w:rFonts w:ascii="Times New Roman" w:hAnsi="Times New Roman"/>
          <w:bCs/>
          <w:i/>
          <w:color w:val="000000"/>
          <w:sz w:val="28"/>
          <w:lang w:eastAsia="en-US"/>
        </w:rPr>
        <w:t xml:space="preserve"> Совместные наблюдения двух случайных величин.</w:t>
      </w:r>
      <w:r w:rsidRPr="00CC268B">
        <w:rPr>
          <w:rFonts w:ascii="Times New Roman" w:hAnsi="Times New Roman"/>
          <w:bCs/>
          <w:color w:val="000000"/>
          <w:sz w:val="28"/>
          <w:lang w:eastAsia="en-US"/>
        </w:rPr>
        <w:t xml:space="preserve"> </w:t>
      </w:r>
      <w:r w:rsidRPr="00CC268B">
        <w:rPr>
          <w:rFonts w:ascii="Times New Roman" w:hAnsi="Times New Roman"/>
          <w:bCs/>
          <w:i/>
          <w:color w:val="000000"/>
          <w:sz w:val="28"/>
          <w:lang w:eastAsia="en-US"/>
        </w:rPr>
        <w:t xml:space="preserve">Выборочный коэффициент корреляции. </w:t>
      </w: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E24FD" w:rsidRDefault="004E24FD" w:rsidP="00CC26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Алгебра и начала математического анализа</w:t>
      </w:r>
    </w:p>
    <w:p w:rsidR="004E24FD" w:rsidRDefault="004E24FD" w:rsidP="00CC268B">
      <w:pPr>
        <w:jc w:val="center"/>
        <w:rPr>
          <w:rFonts w:ascii="Times New Roman" w:hAnsi="Times New Roman"/>
          <w:b/>
          <w:sz w:val="32"/>
          <w:szCs w:val="32"/>
        </w:rPr>
      </w:pPr>
      <w:r w:rsidRPr="00705B80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11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295"/>
        <w:gridCol w:w="1800"/>
        <w:gridCol w:w="2414"/>
      </w:tblGrid>
      <w:tr w:rsidR="004E24FD" w:rsidRPr="00101F63" w:rsidTr="00CC268B">
        <w:trPr>
          <w:trHeight w:val="1501"/>
        </w:trPr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примерной программе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рабочей программе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4E24FD" w:rsidRPr="00705B80" w:rsidRDefault="004E24FD" w:rsidP="00CC26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05B80">
              <w:rPr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 класс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интеграл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Уравнения и неравенства  с двумя переменными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4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E24FD" w:rsidRPr="00101F63" w:rsidTr="00CC268B">
        <w:tc>
          <w:tcPr>
            <w:tcW w:w="617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4E24FD" w:rsidRPr="00101F63" w:rsidRDefault="004E24FD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E24FD" w:rsidRPr="00101F63" w:rsidRDefault="004E24FD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4E24FD" w:rsidRPr="00CC268B" w:rsidRDefault="004E24FD" w:rsidP="00CC268B">
      <w:pPr>
        <w:suppressAutoHyphens/>
        <w:spacing w:after="0" w:line="360" w:lineRule="auto"/>
        <w:ind w:firstLine="284"/>
        <w:rPr>
          <w:rFonts w:ascii="Times New Roman" w:hAnsi="Times New Roman"/>
          <w:sz w:val="28"/>
          <w:u w:color="000000"/>
        </w:rPr>
      </w:pPr>
    </w:p>
    <w:p w:rsidR="004E24FD" w:rsidRPr="00CC268B" w:rsidRDefault="004E24FD" w:rsidP="00CC2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268B">
        <w:rPr>
          <w:rFonts w:ascii="Times New Roman" w:hAnsi="Times New Roman"/>
          <w:b/>
          <w:sz w:val="32"/>
          <w:szCs w:val="32"/>
        </w:rPr>
        <w:t>Геометрия</w:t>
      </w:r>
    </w:p>
    <w:p w:rsidR="004E24FD" w:rsidRPr="00CC268B" w:rsidRDefault="004E24FD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4FD" w:rsidRPr="00CC268B" w:rsidRDefault="004E24FD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68B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4E24FD" w:rsidRPr="00CC268B" w:rsidRDefault="004E24FD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693"/>
        <w:gridCol w:w="1987"/>
        <w:gridCol w:w="923"/>
      </w:tblGrid>
      <w:tr w:rsidR="004E24FD" w:rsidRPr="00CC268B" w:rsidTr="006D21B9">
        <w:trPr>
          <w:trHeight w:hRule="exact" w:val="76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val="653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Аксиомы стереометрии и следствия из них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val="326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 68 часов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107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Метод координат в пространстве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Цилиндр, конус, шар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E24FD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Объемы тел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D" w:rsidRPr="00CC268B" w:rsidTr="006D21B9">
        <w:trPr>
          <w:trHeight w:val="35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68 часов</w:t>
            </w:r>
          </w:p>
          <w:p w:rsidR="004E24FD" w:rsidRPr="00CC268B" w:rsidRDefault="004E24FD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4FD" w:rsidRPr="00CC268B" w:rsidRDefault="004E24FD" w:rsidP="00CC2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961"/>
        <w:gridCol w:w="1093"/>
        <w:gridCol w:w="3240"/>
      </w:tblGrid>
      <w:tr w:rsidR="004E24FD" w:rsidRPr="00F22EDF" w:rsidTr="006D21B9">
        <w:trPr>
          <w:gridAfter w:val="1"/>
          <w:wAfter w:w="3240" w:type="dxa"/>
          <w:trHeight w:val="593"/>
        </w:trPr>
        <w:tc>
          <w:tcPr>
            <w:tcW w:w="1277" w:type="dxa"/>
            <w:vMerge w:val="restart"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№</w:t>
            </w:r>
          </w:p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Наименование разделов и</w:t>
            </w:r>
          </w:p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тем уроков</w:t>
            </w:r>
          </w:p>
        </w:tc>
        <w:tc>
          <w:tcPr>
            <w:tcW w:w="1093" w:type="dxa"/>
            <w:vMerge w:val="restart"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  <w:p w:rsidR="004E24FD" w:rsidRPr="00447D9E" w:rsidRDefault="004E24FD" w:rsidP="006D21B9">
            <w:pPr>
              <w:ind w:left="-95"/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Кол</w:t>
            </w:r>
            <w:r>
              <w:rPr>
                <w:b/>
                <w:sz w:val="28"/>
              </w:rPr>
              <w:t>-</w:t>
            </w:r>
            <w:r w:rsidRPr="00447D9E">
              <w:rPr>
                <w:b/>
                <w:sz w:val="28"/>
              </w:rPr>
              <w:t>во часов</w:t>
            </w:r>
          </w:p>
        </w:tc>
      </w:tr>
      <w:tr w:rsidR="004E24FD" w:rsidRPr="00F22EDF" w:rsidTr="006D21B9">
        <w:trPr>
          <w:trHeight w:val="360"/>
        </w:trPr>
        <w:tc>
          <w:tcPr>
            <w:tcW w:w="1277" w:type="dxa"/>
            <w:vMerge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1093" w:type="dxa"/>
            <w:vMerge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Формы</w:t>
            </w:r>
          </w:p>
          <w:p w:rsidR="004E24FD" w:rsidRDefault="004E24FD" w:rsidP="006D2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447D9E">
              <w:rPr>
                <w:b/>
                <w:sz w:val="28"/>
              </w:rPr>
              <w:t>онтроля</w:t>
            </w:r>
          </w:p>
          <w:p w:rsidR="004E24FD" w:rsidRPr="00447D9E" w:rsidRDefault="004E24FD" w:rsidP="006D21B9">
            <w:pPr>
              <w:jc w:val="center"/>
              <w:rPr>
                <w:b/>
                <w:sz w:val="28"/>
              </w:rPr>
            </w:pPr>
          </w:p>
        </w:tc>
      </w:tr>
      <w:tr w:rsidR="004E24FD" w:rsidTr="006D21B9">
        <w:trPr>
          <w:trHeight w:val="293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Повторение курса алгебры за </w:t>
            </w:r>
          </w:p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7-9 класс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Default="004E24FD" w:rsidP="006D21B9">
            <w:pPr>
              <w:rPr>
                <w:sz w:val="28"/>
                <w:szCs w:val="28"/>
              </w:rPr>
            </w:pPr>
            <w:hyperlink r:id="rId15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https://resh.edu.ru/subject/lesson/1209/</w:t>
              </w:r>
            </w:hyperlink>
          </w:p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16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https://resh.edu.ru/subject/lesson/1244/</w:t>
              </w:r>
            </w:hyperlink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17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https://resh.edu.ru/subject/lesson/1333/</w:t>
              </w:r>
            </w:hyperlink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18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https://resh.edu.ru/subject/lesson/1973/start/</w:t>
              </w:r>
            </w:hyperlink>
          </w:p>
        </w:tc>
      </w:tr>
      <w:tr w:rsidR="004E24FD" w:rsidRPr="00C83421" w:rsidTr="006D21B9">
        <w:trPr>
          <w:trHeight w:val="359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19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https://resh.edu.ru/subject/lesson/1559/start/</w:t>
              </w:r>
            </w:hyperlink>
          </w:p>
        </w:tc>
      </w:tr>
      <w:tr w:rsidR="004E24FD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32"/>
                <w:szCs w:val="32"/>
              </w:rPr>
            </w:pPr>
            <w:r w:rsidRPr="00447D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rPr>
                <w:sz w:val="32"/>
                <w:szCs w:val="32"/>
              </w:rPr>
            </w:pPr>
          </w:p>
        </w:tc>
      </w:tr>
      <w:tr w:rsidR="004E24FD" w:rsidRPr="004B2A68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20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https://resh.edu.ru/subject/lesson/4730/start/149073/</w:t>
              </w:r>
            </w:hyperlink>
          </w:p>
        </w:tc>
      </w:tr>
      <w:tr w:rsidR="004E24FD" w:rsidRPr="004B2A68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B2A68" w:rsidRDefault="004E24FD" w:rsidP="006D21B9"/>
        </w:tc>
      </w:tr>
      <w:tr w:rsidR="004E24FD" w:rsidRPr="004B2A68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суммы бесконечно убывающей геометрической прогрессии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B2A68" w:rsidRDefault="004E24FD" w:rsidP="006D21B9"/>
        </w:tc>
      </w:tr>
      <w:tr w:rsidR="004E24FD" w:rsidRPr="004B2A68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21" w:history="1">
              <w:r w:rsidRPr="006A2B06">
                <w:rPr>
                  <w:rStyle w:val="Hyperlink"/>
                  <w:sz w:val="28"/>
                  <w:szCs w:val="28"/>
                </w:rPr>
                <w:t>https://resh.edu.ru/subject/lesson/5498/start/272542/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A2B06" w:rsidRDefault="004E24FD" w:rsidP="006D21B9">
            <w:pPr>
              <w:rPr>
                <w:sz w:val="28"/>
                <w:szCs w:val="28"/>
              </w:rPr>
            </w:pPr>
            <w:hyperlink r:id="rId22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https://resh.edu.ru/subject/lesson/4729/start/159013/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1</w:t>
            </w: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3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https://resh.edu.ru/subject/lesson/5540/start/159045/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Сложные функции.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Дробно-линейная функция.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4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https://resh.edu.ru/subject/lesson/3798/start/159138/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5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https://resh.edu.ru/subject/lesson/5569/start/159263/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2</w:t>
            </w: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6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https://resh.edu.ru/subject/lesson/3841/start/225573/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7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https://resh.edu.ru/subject/lesson/5627/start/159321/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8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https://resh.edu.ru/subject/lesson/4731/start/159352/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3</w:t>
            </w: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логарифмов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29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https://resh.edu.ru/subject/lesson/5753/start/272574/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30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https://resh.edu.ru/subject/lesson/3823/start/198625/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31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https://resh.edu.ru/subject/lesson/3834/start/198687/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32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https://resh.edu.ru/subject/lesson/4732/start/198842/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703042" w:rsidRDefault="004E24FD" w:rsidP="006D21B9">
            <w:pPr>
              <w:rPr>
                <w:sz w:val="28"/>
                <w:szCs w:val="28"/>
              </w:rPr>
            </w:pPr>
            <w:hyperlink r:id="rId33" w:history="1">
              <w:r w:rsidRPr="00703042">
                <w:rPr>
                  <w:rStyle w:val="Hyperlink"/>
                  <w:sz w:val="28"/>
                  <w:szCs w:val="28"/>
                </w:rPr>
                <w:t>https://resh.edu.ru/subject/lesson/3852/start/199119/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4</w:t>
            </w: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Радианная мера угла.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4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https://resh.edu.ru/subject/lesson/4733/start/199150/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5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https://resh.edu.ru/subject/lesson/6019/start/199181/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6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https://resh.edu.ru/subject/lesson/3863/start/199212/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тригонометрических тождеств  при упрощения выражений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7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https://resh.edu.ru/subject/lesson/4734/start/199305/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8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https://resh.edu.ru/subject/lesson/3489/start/292739/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39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https://resh.edu.ru/subject/lesson/3887/start/199367/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приведения.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40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https://resh.edu.ru/subject/lesson/3490/start/199398/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41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https://resh.edu.ru/subject/lesson/3898/start/199491/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5</w:t>
            </w: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соs х=а.  Аркосинус числа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Решение простейших уравнений </w:t>
            </w:r>
          </w:p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соs х=а.  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hyperlink r:id="rId42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https://resh.edu.ru/subject/lesson/6317/start/199681/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sin х = а. Арксинус числа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простейших уравнений</w:t>
            </w:r>
          </w:p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sin х = 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43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https://resh.edu.ru/subject/lesson/4736/start/199743/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4B2A68" w:rsidTr="006D21B9">
        <w:trPr>
          <w:trHeight w:val="355"/>
        </w:trPr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7.7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Уравнение tg х =а. Арктангенс числа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B2A68" w:rsidRDefault="004E24FD" w:rsidP="006D21B9"/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простейших уравнений</w:t>
            </w:r>
          </w:p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 tg х =а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667245" w:rsidRDefault="004E24FD" w:rsidP="006D21B9">
            <w:pPr>
              <w:rPr>
                <w:sz w:val="28"/>
                <w:szCs w:val="28"/>
              </w:rPr>
            </w:pPr>
            <w:hyperlink r:id="rId44" w:history="1">
              <w:r w:rsidRPr="00667245">
                <w:rPr>
                  <w:rStyle w:val="Hyperlink"/>
                  <w:sz w:val="28"/>
                  <w:szCs w:val="28"/>
                </w:rPr>
                <w:t>https://resh.edu.ru/subject/lesson/4737/start/199804/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уравнения, сводящиеся к алгебраическим.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Однородные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7.12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0D1329" w:rsidRDefault="004E24FD" w:rsidP="006D21B9">
            <w:pPr>
              <w:rPr>
                <w:sz w:val="28"/>
                <w:szCs w:val="28"/>
              </w:rPr>
            </w:pPr>
            <w:hyperlink r:id="rId45" w:history="1">
              <w:r w:rsidRPr="000D1329">
                <w:rPr>
                  <w:rStyle w:val="Hyperlink"/>
                  <w:sz w:val="28"/>
                  <w:szCs w:val="28"/>
                </w:rPr>
                <w:t>https://resh.edu.ru/subject/lesson/6320/start/200020/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7.14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замены неизвестного 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7.15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7.16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0D1329" w:rsidRDefault="004E24FD" w:rsidP="006D21B9">
            <w:pPr>
              <w:rPr>
                <w:sz w:val="28"/>
                <w:szCs w:val="28"/>
              </w:rPr>
            </w:pPr>
            <w:hyperlink r:id="rId46" w:history="1">
              <w:r w:rsidRPr="000D1329">
                <w:rPr>
                  <w:rStyle w:val="Hyperlink"/>
                  <w:sz w:val="28"/>
                  <w:szCs w:val="28"/>
                </w:rPr>
                <w:t>https://resh.edu.ru/subject/lesson/6319/start/200172/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7.19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неравенств.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0D1329" w:rsidRDefault="004E24FD" w:rsidP="006D21B9">
            <w:pPr>
              <w:rPr>
                <w:sz w:val="28"/>
                <w:szCs w:val="28"/>
              </w:rPr>
            </w:pPr>
            <w:hyperlink r:id="rId47" w:history="1">
              <w:r w:rsidRPr="000D1329">
                <w:rPr>
                  <w:rStyle w:val="Hyperlink"/>
                  <w:sz w:val="28"/>
                  <w:szCs w:val="28"/>
                </w:rPr>
                <w:t>https://resh.edu.ru/subject/lesson/4738/start/200420/</w:t>
              </w:r>
            </w:hyperlink>
          </w:p>
        </w:tc>
      </w:tr>
      <w:tr w:rsidR="004E24FD" w:rsidRPr="0082383B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7.20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576955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6</w:t>
            </w:r>
          </w:p>
        </w:tc>
      </w:tr>
      <w:tr w:rsidR="004E24FD" w:rsidRPr="00576955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576955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576955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8.2</w:t>
            </w:r>
          </w:p>
        </w:tc>
        <w:tc>
          <w:tcPr>
            <w:tcW w:w="4961" w:type="dxa"/>
          </w:tcPr>
          <w:p w:rsidR="004E24FD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 и неравенства</w:t>
            </w:r>
          </w:p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4E24FD" w:rsidRPr="00576955" w:rsidTr="006D21B9">
        <w:tc>
          <w:tcPr>
            <w:tcW w:w="1277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8.3</w:t>
            </w:r>
          </w:p>
        </w:tc>
        <w:tc>
          <w:tcPr>
            <w:tcW w:w="4961" w:type="dxa"/>
          </w:tcPr>
          <w:p w:rsidR="004E24FD" w:rsidRPr="00447D9E" w:rsidRDefault="004E24FD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93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E24FD" w:rsidRPr="00447D9E" w:rsidRDefault="004E24FD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7</w:t>
            </w:r>
          </w:p>
        </w:tc>
      </w:tr>
    </w:tbl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4E24FD" w:rsidRDefault="004E24FD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4E24FD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4E24FD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4E24FD" w:rsidRPr="003072C2" w:rsidRDefault="004E24FD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4E24FD" w:rsidRPr="00954555" w:rsidRDefault="004E24FD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4E24FD" w:rsidRPr="00E05099" w:rsidRDefault="004E24FD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4E24FD" w:rsidRPr="00E05099" w:rsidRDefault="004E24FD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48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2.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4E24FD" w:rsidRPr="00A979C0" w:rsidRDefault="004E24FD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49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4E24FD" w:rsidRDefault="004E24FD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4E24FD" w:rsidRDefault="004E24FD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29" type="#_x0000_t75" style="width:45.75pt;height:12.75pt" o:ole="">
                  <v:imagedata r:id="rId50" o:title=""/>
                </v:shape>
                <o:OLEObject Type="Embed" ProgID="Equation.3" ShapeID="_x0000_i1029" DrawAspect="Content" ObjectID="_1747825593" r:id="rId51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</w:t>
            </w:r>
          </w:p>
          <w:p w:rsidR="004E24FD" w:rsidRPr="003072C2" w:rsidRDefault="004E24FD" w:rsidP="006D21B9">
            <w:pPr>
              <w:rPr>
                <w:b/>
              </w:rPr>
            </w:pPr>
            <w:hyperlink r:id="rId52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4E24FD" w:rsidRDefault="004E24FD" w:rsidP="006D21B9">
            <w:r>
              <w:t>7.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0" type="#_x0000_t75" style="width:45.75pt;height:12.75pt" o:ole="">
                  <v:imagedata r:id="rId50" o:title=""/>
                </v:shape>
                <o:OLEObject Type="Embed" ProgID="Equation.3" ShapeID="_x0000_i1030" DrawAspect="Content" ObjectID="_1747825594" r:id="rId53"/>
              </w:objec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1" type="#_x0000_t75" style="width:45.75pt;height:15.75pt" o:ole="">
                  <v:imagedata r:id="rId54" o:title=""/>
                </v:shape>
                <o:OLEObject Type="Embed" ProgID="Equation.3" ShapeID="_x0000_i1031" DrawAspect="Content" ObjectID="_1747825595" r:id="rId5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4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56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2" type="#_x0000_t75" style="width:45.75pt;height:15.75pt" o:ole="">
                  <v:imagedata r:id="rId54" o:title=""/>
                </v:shape>
                <o:OLEObject Type="Embed" ProgID="Equation.3" ShapeID="_x0000_i1032" DrawAspect="Content" ObjectID="_1747825596" r:id="rId5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Default="004E24FD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3" type="#_x0000_t75" style="width:38.25pt;height:14.25pt" o:ole="">
                  <v:imagedata r:id="rId58" o:title=""/>
                </v:shape>
                <o:OLEObject Type="Embed" ProgID="Equation.3" ShapeID="_x0000_i1033" DrawAspect="Content" ObjectID="_1747825597" r:id="rId59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5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0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11.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34" type="#_x0000_t75" style="width:42.75pt;height:14.25pt" o:ole="">
                  <v:imagedata r:id="rId61" o:title=""/>
                </v:shape>
                <o:OLEObject Type="Embed" ProgID="Equation.3" ShapeID="_x0000_i1034" DrawAspect="Content" ObjectID="_1747825598" r:id="rId62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>
              <w:t>Решение задач с помощью  свойств  тригонометрических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Default="004E24FD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6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3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14.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обратных</w:t>
            </w:r>
            <w:r>
              <w:t xml:space="preserve"> </w:t>
            </w:r>
            <w:r w:rsidRPr="00F33D0F">
              <w:t xml:space="preserve"> тригонометрических </w:t>
            </w:r>
          </w:p>
          <w:p w:rsidR="004E24FD" w:rsidRPr="00F33D0F" w:rsidRDefault="004E24FD" w:rsidP="006D21B9">
            <w:r w:rsidRPr="00F33D0F">
              <w:t>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Default="004E24FD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Default="004E24FD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4E24FD" w:rsidRDefault="004E24FD" w:rsidP="006D21B9">
            <w:r>
              <w:t xml:space="preserve">17.  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4E24FD" w:rsidRPr="00F33D0F" w:rsidRDefault="004E24FD" w:rsidP="006D21B9">
            <w:pPr>
              <w:ind w:left="507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4E24FD" w:rsidRDefault="004E24FD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4E24FD" w:rsidRDefault="004E24FD" w:rsidP="006D21B9">
            <w:r>
              <w:t>19.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954555" w:rsidRDefault="004E24FD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954555" w:rsidRDefault="004E24FD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Default="004E24FD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7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4E24FD" w:rsidRPr="00C65F59" w:rsidRDefault="004E24FD" w:rsidP="006D21B9">
            <w:r w:rsidRPr="00C65F59">
              <w:t>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4E24FD" w:rsidRDefault="004E24FD" w:rsidP="006D21B9">
            <w:r>
              <w:t>25.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Асимптоты.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10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4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Геометрический и физический смысл производной. Производная в физике.</w:t>
            </w:r>
          </w:p>
          <w:p w:rsidR="004E24FD" w:rsidRPr="00C65F59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5" w:history="1">
              <w:r w:rsidRPr="00A141CA">
                <w:rPr>
                  <w:rStyle w:val="Hyperlink"/>
                  <w:sz w:val="20"/>
                  <w:szCs w:val="20"/>
                </w:rPr>
                <w:t>https://uchi.ru/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суммы.</w:t>
            </w:r>
          </w:p>
          <w:p w:rsidR="004E24FD" w:rsidRPr="00C65F59" w:rsidRDefault="004E24FD" w:rsidP="006D21B9">
            <w:pPr>
              <w:ind w:left="447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36.</w:t>
            </w:r>
          </w:p>
          <w:p w:rsidR="004E24FD" w:rsidRPr="00C65F59" w:rsidRDefault="004E24FD" w:rsidP="006D21B9"/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Угловой коэффициент прямой.</w:t>
            </w:r>
          </w:p>
          <w:p w:rsidR="004E24FD" w:rsidRPr="00C65F59" w:rsidRDefault="004E24FD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6" w:history="1">
              <w:r w:rsidRPr="00A141CA">
                <w:rPr>
                  <w:rStyle w:val="Hyperlink"/>
                  <w:sz w:val="20"/>
                  <w:szCs w:val="20"/>
                </w:rPr>
                <w:t>https://uchi.ru/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Решение задач по теме: «Производная и её геометрический </w:t>
            </w:r>
          </w:p>
          <w:p w:rsidR="004E24FD" w:rsidRPr="00C65F59" w:rsidRDefault="004E24FD" w:rsidP="006D21B9">
            <w:r w:rsidRPr="00C65F59">
              <w:t>смысл».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4E24FD" w:rsidRDefault="004E24FD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4E24FD" w:rsidRPr="0029309E" w:rsidRDefault="004E24FD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3E1013" w:rsidRDefault="004E24FD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Default="004E24FD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14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67" w:history="1">
              <w:r w:rsidRPr="00A141CA"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4E24FD" w:rsidRDefault="004E24FD" w:rsidP="006D21B9">
            <w:r>
              <w:t>42.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4E24FD" w:rsidRDefault="004E24FD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Default="004E24FD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Точки минимума и точки максимума. Исследование функции на </w:t>
            </w:r>
          </w:p>
          <w:p w:rsidR="004E24FD" w:rsidRPr="00941493" w:rsidRDefault="004E24FD" w:rsidP="006D21B9">
            <w:r w:rsidRPr="00941493">
              <w:t>экстремумы.</w:t>
            </w:r>
          </w:p>
          <w:p w:rsidR="004E24FD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Применение производной при решении прикладных задач на </w:t>
            </w:r>
          </w:p>
          <w:p w:rsidR="004E24FD" w:rsidRPr="00941493" w:rsidRDefault="004E24FD" w:rsidP="006D21B9">
            <w:r>
              <w:t>оптимизацию</w:t>
            </w:r>
            <w:r w:rsidRPr="00941493">
              <w:t>.</w:t>
            </w:r>
          </w:p>
          <w:p w:rsidR="004E24FD" w:rsidRPr="00941493" w:rsidRDefault="004E24FD" w:rsidP="006D21B9"/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68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Производная второго порядка, её геометрический и физический </w:t>
            </w:r>
          </w:p>
          <w:p w:rsidR="004E24FD" w:rsidRPr="00941493" w:rsidRDefault="004E24FD" w:rsidP="006D21B9">
            <w:r w:rsidRPr="00941493">
              <w:t>смысл.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4E24FD" w:rsidRPr="00941493" w:rsidRDefault="004E24FD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69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70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4E24FD" w:rsidRPr="0014698C" w:rsidRDefault="004E24FD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4E24FD" w:rsidRPr="00941493" w:rsidRDefault="004E24FD" w:rsidP="006D21B9">
            <w:pPr>
              <w:ind w:left="339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4E24FD" w:rsidRDefault="004E24FD" w:rsidP="006D21B9">
            <w:r>
              <w:t>55.</w:t>
            </w:r>
          </w:p>
          <w:p w:rsidR="004E24FD" w:rsidRPr="00941493" w:rsidRDefault="004E24FD" w:rsidP="006D21B9"/>
        </w:tc>
        <w:tc>
          <w:tcPr>
            <w:tcW w:w="7230" w:type="dxa"/>
            <w:gridSpan w:val="2"/>
          </w:tcPr>
          <w:p w:rsidR="004E24FD" w:rsidRPr="0014698C" w:rsidRDefault="004E24FD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4E24FD" w:rsidRPr="00941493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2B7A58" w:rsidRDefault="004E24FD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7A58">
              <w:rPr>
                <w:b/>
                <w:sz w:val="28"/>
                <w:szCs w:val="28"/>
              </w:rPr>
              <w:t>Первообразная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Первообразная. Определение первообразной.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21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1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4E24FD" w:rsidRDefault="004E24FD" w:rsidP="006D21B9">
            <w:r>
              <w:t>57.</w:t>
            </w:r>
          </w:p>
          <w:p w:rsidR="004E24FD" w:rsidRPr="0079355B" w:rsidRDefault="004E24FD" w:rsidP="006D21B9"/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Правила нахождения первообразных.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22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2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Первообразные элементарных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Вычисление первообразных.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3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74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 xml:space="preserve">Решение задач по теме  </w:t>
            </w:r>
            <w:r w:rsidRPr="002B7A58">
              <w:t>«Первообразная и интеграл»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4E24FD" w:rsidRDefault="004E24FD" w:rsidP="006D21B9">
            <w:r>
              <w:t>67.</w:t>
            </w:r>
          </w:p>
          <w:p w:rsidR="004E24FD" w:rsidRPr="0079355B" w:rsidRDefault="004E24FD" w:rsidP="006D21B9"/>
        </w:tc>
        <w:tc>
          <w:tcPr>
            <w:tcW w:w="7230" w:type="dxa"/>
            <w:gridSpan w:val="2"/>
          </w:tcPr>
          <w:p w:rsidR="004E24FD" w:rsidRPr="002B7A58" w:rsidRDefault="004E24FD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4E24FD" w:rsidRPr="0079355B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1E6366" w:rsidRDefault="004E24FD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Default="004E24FD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28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5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Default="004E24FD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Default="004E24FD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4E24FD" w:rsidRDefault="004E24FD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4E24FD" w:rsidRDefault="004E24FD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4E24FD" w:rsidRDefault="004E24FD" w:rsidP="006D21B9">
            <w:r>
              <w:t>77.</w:t>
            </w:r>
          </w:p>
        </w:tc>
        <w:tc>
          <w:tcPr>
            <w:tcW w:w="7230" w:type="dxa"/>
            <w:gridSpan w:val="2"/>
          </w:tcPr>
          <w:p w:rsidR="004E24FD" w:rsidRPr="00044F5B" w:rsidRDefault="004E24FD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5457B1" w:rsidRDefault="004E24FD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6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79355B" w:rsidRDefault="004E24FD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35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7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4E24FD" w:rsidRPr="0079355B" w:rsidRDefault="004E24FD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4E24FD" w:rsidRPr="00D07BFD" w:rsidRDefault="004E24FD" w:rsidP="006D21B9">
            <w:r w:rsidRPr="00D07BFD">
              <w:t>Независимые события.</w:t>
            </w:r>
          </w:p>
          <w:p w:rsidR="004E24FD" w:rsidRPr="0079355B" w:rsidRDefault="004E24FD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4E24FD" w:rsidRDefault="004E24FD" w:rsidP="006D21B9">
            <w:r>
              <w:t>86.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044F5B" w:rsidRDefault="004E24FD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4E24FD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5457B1" w:rsidRDefault="004E24FD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87.</w:t>
            </w:r>
          </w:p>
        </w:tc>
        <w:tc>
          <w:tcPr>
            <w:tcW w:w="6930" w:type="dxa"/>
          </w:tcPr>
          <w:p w:rsidR="004E24FD" w:rsidRDefault="004E24FD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88-89.</w:t>
            </w:r>
          </w:p>
        </w:tc>
        <w:tc>
          <w:tcPr>
            <w:tcW w:w="6930" w:type="dxa"/>
          </w:tcPr>
          <w:p w:rsidR="004E24FD" w:rsidRDefault="004E24FD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78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4E24FD" w:rsidRDefault="004E24FD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92.</w:t>
            </w:r>
          </w:p>
        </w:tc>
        <w:tc>
          <w:tcPr>
            <w:tcW w:w="6930" w:type="dxa"/>
          </w:tcPr>
          <w:p w:rsidR="004E24FD" w:rsidRDefault="004E24FD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93-94.</w:t>
            </w:r>
          </w:p>
        </w:tc>
        <w:tc>
          <w:tcPr>
            <w:tcW w:w="6930" w:type="dxa"/>
          </w:tcPr>
          <w:p w:rsidR="004E24FD" w:rsidRDefault="004E24FD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79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95-96.</w:t>
            </w:r>
          </w:p>
        </w:tc>
        <w:tc>
          <w:tcPr>
            <w:tcW w:w="6930" w:type="dxa"/>
          </w:tcPr>
          <w:p w:rsidR="004E24FD" w:rsidRDefault="004E24FD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97-98.</w:t>
            </w:r>
          </w:p>
        </w:tc>
        <w:tc>
          <w:tcPr>
            <w:tcW w:w="6930" w:type="dxa"/>
          </w:tcPr>
          <w:p w:rsidR="004E24FD" w:rsidRDefault="004E24FD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99-100.</w:t>
            </w:r>
          </w:p>
        </w:tc>
        <w:tc>
          <w:tcPr>
            <w:tcW w:w="6930" w:type="dxa"/>
          </w:tcPr>
          <w:p w:rsidR="004E24FD" w:rsidRDefault="004E24FD" w:rsidP="006D21B9">
            <w:r>
              <w:t>Первообразная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101.</w:t>
            </w:r>
          </w:p>
        </w:tc>
        <w:tc>
          <w:tcPr>
            <w:tcW w:w="6930" w:type="dxa"/>
          </w:tcPr>
          <w:p w:rsidR="004E24FD" w:rsidRDefault="004E24FD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4E24FD" w:rsidRDefault="004E24FD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</w:tbl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4E24FD" w:rsidRDefault="004E24FD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4E24FD" w:rsidRDefault="004E24FD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4E24FD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4E24FD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4E24FD" w:rsidRPr="003072C2" w:rsidRDefault="004E24FD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4E24FD" w:rsidRPr="00954555" w:rsidRDefault="004E24FD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4E24FD" w:rsidRPr="00E05099" w:rsidRDefault="004E24FD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4E24FD" w:rsidRPr="00E05099" w:rsidRDefault="004E24FD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80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2.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4E24FD" w:rsidRPr="00A979C0" w:rsidRDefault="004E24FD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81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4E24FD" w:rsidRDefault="004E24FD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4E24FD" w:rsidRDefault="004E24FD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35" type="#_x0000_t75" style="width:45.75pt;height:12.75pt" o:ole="">
                  <v:imagedata r:id="rId50" o:title=""/>
                </v:shape>
                <o:OLEObject Type="Embed" ProgID="Equation.3" ShapeID="_x0000_i1035" DrawAspect="Content" ObjectID="_1747825599" r:id="rId82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</w:t>
            </w:r>
          </w:p>
          <w:p w:rsidR="004E24FD" w:rsidRPr="003072C2" w:rsidRDefault="004E24FD" w:rsidP="006D21B9">
            <w:pPr>
              <w:rPr>
                <w:b/>
              </w:rPr>
            </w:pPr>
            <w:hyperlink r:id="rId83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4E24FD" w:rsidRDefault="004E24FD" w:rsidP="006D21B9">
            <w:r>
              <w:t>7.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6" type="#_x0000_t75" style="width:45.75pt;height:12.75pt" o:ole="">
                  <v:imagedata r:id="rId50" o:title=""/>
                </v:shape>
                <o:OLEObject Type="Embed" ProgID="Equation.3" ShapeID="_x0000_i1036" DrawAspect="Content" ObjectID="_1747825600" r:id="rId84"/>
              </w:objec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7" type="#_x0000_t75" style="width:45.75pt;height:15.75pt" o:ole="">
                  <v:imagedata r:id="rId54" o:title=""/>
                </v:shape>
                <o:OLEObject Type="Embed" ProgID="Equation.3" ShapeID="_x0000_i1037" DrawAspect="Content" ObjectID="_1747825601" r:id="rId8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4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86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8" type="#_x0000_t75" style="width:45.75pt;height:15.75pt" o:ole="">
                  <v:imagedata r:id="rId54" o:title=""/>
                </v:shape>
                <o:OLEObject Type="Embed" ProgID="Equation.3" ShapeID="_x0000_i1038" DrawAspect="Content" ObjectID="_1747825602" r:id="rId8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Default="004E24FD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9" type="#_x0000_t75" style="width:38.25pt;height:14.25pt" o:ole="">
                  <v:imagedata r:id="rId58" o:title=""/>
                </v:shape>
                <o:OLEObject Type="Embed" ProgID="Equation.3" ShapeID="_x0000_i1039" DrawAspect="Content" ObjectID="_1747825603" r:id="rId88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5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89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11.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40" type="#_x0000_t75" style="width:42.75pt;height:14.25pt" o:ole="">
                  <v:imagedata r:id="rId61" o:title=""/>
                </v:shape>
                <o:OLEObject Type="Embed" ProgID="Equation.3" ShapeID="_x0000_i1040" DrawAspect="Content" ObjectID="_1747825604" r:id="rId90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Default="004E24FD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>
              <w:t>Решение задач с помощью  свойств  тригонометрических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Default="004E24FD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6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1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20"/>
            </w:pPr>
          </w:p>
          <w:p w:rsidR="004E24FD" w:rsidRDefault="004E24FD" w:rsidP="006D21B9">
            <w:r>
              <w:t>14.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обратных</w:t>
            </w:r>
            <w:r>
              <w:t xml:space="preserve"> </w:t>
            </w:r>
            <w:r w:rsidRPr="00F33D0F">
              <w:t xml:space="preserve"> тригонометрических </w:t>
            </w:r>
          </w:p>
          <w:p w:rsidR="004E24FD" w:rsidRPr="00F33D0F" w:rsidRDefault="004E24FD" w:rsidP="006D21B9">
            <w:r w:rsidRPr="00F33D0F">
              <w:t>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Default="004E24FD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Default="004E24FD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4E24FD" w:rsidRDefault="004E24FD" w:rsidP="006D21B9">
            <w:r>
              <w:t xml:space="preserve">17.  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4E24FD" w:rsidRPr="00F33D0F" w:rsidRDefault="004E24FD" w:rsidP="006D21B9">
            <w:pPr>
              <w:ind w:left="507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4E24FD" w:rsidRDefault="004E24FD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4E24FD" w:rsidRPr="00F33D0F" w:rsidRDefault="004E24FD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4E24FD" w:rsidRDefault="004E24FD" w:rsidP="006D21B9">
            <w:r>
              <w:t>19.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954555" w:rsidRDefault="004E24FD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954555" w:rsidRDefault="004E24FD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Default="004E24FD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7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4E24FD" w:rsidRPr="00C65F59" w:rsidRDefault="004E24FD" w:rsidP="006D21B9">
            <w:r w:rsidRPr="00C65F59">
              <w:t>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4E24FD" w:rsidRDefault="004E24FD" w:rsidP="006D21B9">
            <w:r>
              <w:t>25.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Асимптоты.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10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2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Геометрический и физический смысл производной. Производная в физике.</w:t>
            </w:r>
          </w:p>
          <w:p w:rsidR="004E24FD" w:rsidRPr="00C65F59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3" w:history="1">
              <w:r w:rsidRPr="00A141CA">
                <w:rPr>
                  <w:rStyle w:val="Hyperlink"/>
                  <w:sz w:val="20"/>
                  <w:szCs w:val="20"/>
                </w:rPr>
                <w:t>https://uchi.ru/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суммы.</w:t>
            </w:r>
          </w:p>
          <w:p w:rsidR="004E24FD" w:rsidRPr="00C65F59" w:rsidRDefault="004E24FD" w:rsidP="006D21B9">
            <w:pPr>
              <w:ind w:left="447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36.</w:t>
            </w:r>
          </w:p>
          <w:p w:rsidR="004E24FD" w:rsidRPr="00C65F59" w:rsidRDefault="004E24FD" w:rsidP="006D21B9"/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Угловой коэффициент прямой.</w:t>
            </w:r>
          </w:p>
          <w:p w:rsidR="004E24FD" w:rsidRPr="00C65F59" w:rsidRDefault="004E24FD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4" w:history="1">
              <w:r w:rsidRPr="00A141CA">
                <w:rPr>
                  <w:rStyle w:val="Hyperlink"/>
                  <w:sz w:val="20"/>
                  <w:szCs w:val="20"/>
                </w:rPr>
                <w:t>https://uchi.ru/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C65F59" w:rsidRDefault="004E24FD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4E24FD" w:rsidRPr="00C65F59" w:rsidRDefault="004E24FD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C65F59" w:rsidRDefault="004E24FD" w:rsidP="006D21B9"/>
        </w:tc>
        <w:tc>
          <w:tcPr>
            <w:tcW w:w="7230" w:type="dxa"/>
            <w:gridSpan w:val="2"/>
          </w:tcPr>
          <w:p w:rsidR="004E24FD" w:rsidRDefault="004E24FD" w:rsidP="006D21B9">
            <w:r w:rsidRPr="00C65F59">
              <w:t xml:space="preserve">Решение задач по теме: «Производная и её геометрический </w:t>
            </w:r>
          </w:p>
          <w:p w:rsidR="004E24FD" w:rsidRPr="00C65F59" w:rsidRDefault="004E24FD" w:rsidP="006D21B9">
            <w:r w:rsidRPr="00C65F59">
              <w:t>смысл».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4E24FD" w:rsidRDefault="004E24FD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4E24FD" w:rsidRPr="0029309E" w:rsidRDefault="004E24FD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3E1013" w:rsidRDefault="004E24FD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Default="004E24FD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14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5" w:history="1">
              <w:r w:rsidRPr="00A141CA"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4E24FD" w:rsidRDefault="004E24FD" w:rsidP="006D21B9">
            <w:r>
              <w:t>42.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4E24FD" w:rsidRDefault="004E24FD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Default="004E24FD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Точки минимума и точки максимума. Исследование функции на </w:t>
            </w:r>
          </w:p>
          <w:p w:rsidR="004E24FD" w:rsidRPr="00941493" w:rsidRDefault="004E24FD" w:rsidP="006D21B9">
            <w:r w:rsidRPr="00941493">
              <w:t>экстремумы.</w:t>
            </w:r>
          </w:p>
          <w:p w:rsidR="004E24FD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Применение производной при решении прикладных задач на </w:t>
            </w:r>
          </w:p>
          <w:p w:rsidR="004E24FD" w:rsidRPr="00941493" w:rsidRDefault="004E24FD" w:rsidP="006D21B9">
            <w:r>
              <w:t>оптимизацию</w:t>
            </w:r>
            <w:r w:rsidRPr="00941493">
              <w:t>.</w:t>
            </w:r>
          </w:p>
          <w:p w:rsidR="004E24FD" w:rsidRPr="00941493" w:rsidRDefault="004E24FD" w:rsidP="006D21B9"/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96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 w:rsidRPr="00941493">
              <w:t xml:space="preserve">Производная второго порядка, её геометрический и физический </w:t>
            </w:r>
          </w:p>
          <w:p w:rsidR="004E24FD" w:rsidRPr="00941493" w:rsidRDefault="004E24FD" w:rsidP="006D21B9">
            <w:r w:rsidRPr="00941493">
              <w:t>смысл.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4E24FD" w:rsidRPr="00941493" w:rsidRDefault="004E24FD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97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941493" w:rsidRDefault="004E24FD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4E24FD" w:rsidRPr="00941493" w:rsidRDefault="004E24FD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98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941493" w:rsidRDefault="004E24FD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4E24FD" w:rsidRPr="0014698C" w:rsidRDefault="004E24FD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4E24FD" w:rsidRPr="00941493" w:rsidRDefault="004E24FD" w:rsidP="006D21B9">
            <w:pPr>
              <w:ind w:left="339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4E24FD" w:rsidRDefault="004E24FD" w:rsidP="006D21B9">
            <w:r>
              <w:t>55.</w:t>
            </w:r>
          </w:p>
          <w:p w:rsidR="004E24FD" w:rsidRPr="00941493" w:rsidRDefault="004E24FD" w:rsidP="006D21B9"/>
        </w:tc>
        <w:tc>
          <w:tcPr>
            <w:tcW w:w="7230" w:type="dxa"/>
            <w:gridSpan w:val="2"/>
          </w:tcPr>
          <w:p w:rsidR="004E24FD" w:rsidRPr="0014698C" w:rsidRDefault="004E24FD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4E24FD" w:rsidRPr="00941493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2B7A58" w:rsidRDefault="004E24FD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7A58">
              <w:rPr>
                <w:b/>
                <w:sz w:val="28"/>
                <w:szCs w:val="28"/>
              </w:rPr>
              <w:t>Первообразная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Первообразная. Определение первообразной.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21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99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4E24FD" w:rsidRDefault="004E24FD" w:rsidP="006D21B9">
            <w:r>
              <w:t>57.</w:t>
            </w:r>
          </w:p>
          <w:p w:rsidR="004E24FD" w:rsidRPr="0079355B" w:rsidRDefault="004E24FD" w:rsidP="006D21B9"/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Правила нахождения первообразных.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22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0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Первообразные элементарных функций.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Вычисление первообразных.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1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102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 xml:space="preserve">Решение задач по теме  </w:t>
            </w:r>
            <w:r w:rsidRPr="002B7A58">
              <w:t>«Первообразная и интеграл»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4E24FD" w:rsidRDefault="004E24FD" w:rsidP="006D21B9">
            <w:r>
              <w:t>67.</w:t>
            </w:r>
          </w:p>
          <w:p w:rsidR="004E24FD" w:rsidRPr="0079355B" w:rsidRDefault="004E24FD" w:rsidP="006D21B9"/>
        </w:tc>
        <w:tc>
          <w:tcPr>
            <w:tcW w:w="7230" w:type="dxa"/>
            <w:gridSpan w:val="2"/>
          </w:tcPr>
          <w:p w:rsidR="004E24FD" w:rsidRPr="002B7A58" w:rsidRDefault="004E24FD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4E24FD" w:rsidRPr="0079355B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1E6366" w:rsidRDefault="004E24FD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4E24FD" w:rsidRDefault="004E24FD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28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3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4E24FD" w:rsidRDefault="004E24FD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Default="004E24FD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Default="004E24FD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4E24FD" w:rsidRDefault="004E24FD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4E24FD" w:rsidRDefault="004E24FD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4E24FD" w:rsidRDefault="004E24FD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Default="004E24FD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4E24FD" w:rsidRDefault="004E24FD" w:rsidP="006D21B9">
            <w:r>
              <w:t>77.</w:t>
            </w:r>
          </w:p>
        </w:tc>
        <w:tc>
          <w:tcPr>
            <w:tcW w:w="7230" w:type="dxa"/>
            <w:gridSpan w:val="2"/>
          </w:tcPr>
          <w:p w:rsidR="004E24FD" w:rsidRPr="00044F5B" w:rsidRDefault="004E24FD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5457B1" w:rsidRDefault="004E24FD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4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4E24FD" w:rsidRDefault="004E24FD" w:rsidP="006D21B9">
            <w:pPr>
              <w:ind w:left="735"/>
            </w:pPr>
          </w:p>
          <w:p w:rsidR="004E24FD" w:rsidRPr="0079355B" w:rsidRDefault="004E24FD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4E24FD" w:rsidRDefault="004E24FD" w:rsidP="006D21B9">
            <w:r>
              <w:t>Российская электронная школа,                                 урок 35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5" w:history="1">
              <w:r>
                <w:rPr>
                  <w:rStyle w:val="Hyperlink"/>
                  <w:sz w:val="20"/>
                  <w:szCs w:val="20"/>
                </w:rPr>
                <w:t>https://resh.edu.ru/about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4E24FD" w:rsidRPr="0079355B" w:rsidRDefault="004E24FD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4E24FD" w:rsidRPr="00D07BFD" w:rsidRDefault="004E24FD" w:rsidP="006D21B9">
            <w:r w:rsidRPr="00D07BFD">
              <w:t>Независимые события.</w:t>
            </w:r>
          </w:p>
          <w:p w:rsidR="004E24FD" w:rsidRPr="0079355B" w:rsidRDefault="004E24FD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4E24FD" w:rsidRPr="0079355B" w:rsidRDefault="004E24FD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4E24FD" w:rsidRPr="0079355B" w:rsidRDefault="004E24FD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4E24FD" w:rsidRDefault="004E24FD" w:rsidP="006D21B9">
            <w:r>
              <w:t>86.</w:t>
            </w:r>
          </w:p>
          <w:p w:rsidR="004E24FD" w:rsidRDefault="004E24FD" w:rsidP="006D21B9"/>
        </w:tc>
        <w:tc>
          <w:tcPr>
            <w:tcW w:w="7230" w:type="dxa"/>
            <w:gridSpan w:val="2"/>
          </w:tcPr>
          <w:p w:rsidR="004E24FD" w:rsidRPr="00044F5B" w:rsidRDefault="004E24FD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4E24FD" w:rsidRDefault="004E24FD" w:rsidP="006D21B9"/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4E24FD" w:rsidRPr="005457B1" w:rsidRDefault="004E24FD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87.</w:t>
            </w:r>
          </w:p>
        </w:tc>
        <w:tc>
          <w:tcPr>
            <w:tcW w:w="6930" w:type="dxa"/>
          </w:tcPr>
          <w:p w:rsidR="004E24FD" w:rsidRDefault="004E24FD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88-89.</w:t>
            </w:r>
          </w:p>
        </w:tc>
        <w:tc>
          <w:tcPr>
            <w:tcW w:w="6930" w:type="dxa"/>
          </w:tcPr>
          <w:p w:rsidR="004E24FD" w:rsidRDefault="004E24FD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4E24FD" w:rsidRPr="00A141CA" w:rsidRDefault="004E24FD" w:rsidP="006D21B9">
            <w:pPr>
              <w:tabs>
                <w:tab w:val="left" w:pos="1134"/>
              </w:tabs>
              <w:spacing w:after="120"/>
              <w:jc w:val="both"/>
              <w:rPr>
                <w:rStyle w:val="Hyperlink"/>
                <w:sz w:val="20"/>
                <w:szCs w:val="20"/>
              </w:rPr>
            </w:pPr>
            <w:hyperlink r:id="rId106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4E24FD" w:rsidRDefault="004E24FD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92.</w:t>
            </w:r>
          </w:p>
        </w:tc>
        <w:tc>
          <w:tcPr>
            <w:tcW w:w="6930" w:type="dxa"/>
          </w:tcPr>
          <w:p w:rsidR="004E24FD" w:rsidRDefault="004E24FD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93-94.</w:t>
            </w:r>
          </w:p>
        </w:tc>
        <w:tc>
          <w:tcPr>
            <w:tcW w:w="6930" w:type="dxa"/>
          </w:tcPr>
          <w:p w:rsidR="004E24FD" w:rsidRDefault="004E24FD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Default="004E24FD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4E24FD" w:rsidRPr="003072C2" w:rsidRDefault="004E24FD" w:rsidP="006D21B9">
            <w:pPr>
              <w:jc w:val="center"/>
              <w:rPr>
                <w:b/>
              </w:rPr>
            </w:pPr>
            <w:hyperlink r:id="rId107" w:history="1">
              <w:r w:rsidRPr="00A141CA">
                <w:rPr>
                  <w:rStyle w:val="Hyperlink"/>
                  <w:sz w:val="20"/>
                  <w:szCs w:val="20"/>
                </w:rPr>
                <w:t>https://fipi.ru/</w:t>
              </w:r>
            </w:hyperlink>
          </w:p>
        </w:tc>
      </w:tr>
      <w:tr w:rsidR="004E24FD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95-96.</w:t>
            </w:r>
          </w:p>
        </w:tc>
        <w:tc>
          <w:tcPr>
            <w:tcW w:w="6930" w:type="dxa"/>
          </w:tcPr>
          <w:p w:rsidR="004E24FD" w:rsidRDefault="004E24FD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97-98.</w:t>
            </w:r>
          </w:p>
        </w:tc>
        <w:tc>
          <w:tcPr>
            <w:tcW w:w="6930" w:type="dxa"/>
          </w:tcPr>
          <w:p w:rsidR="004E24FD" w:rsidRDefault="004E24FD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99-100.</w:t>
            </w:r>
          </w:p>
        </w:tc>
        <w:tc>
          <w:tcPr>
            <w:tcW w:w="6930" w:type="dxa"/>
          </w:tcPr>
          <w:p w:rsidR="004E24FD" w:rsidRDefault="004E24FD" w:rsidP="006D21B9">
            <w:r>
              <w:t>Первообразная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>101.</w:t>
            </w:r>
          </w:p>
        </w:tc>
        <w:tc>
          <w:tcPr>
            <w:tcW w:w="6930" w:type="dxa"/>
          </w:tcPr>
          <w:p w:rsidR="004E24FD" w:rsidRDefault="004E24FD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  <w:tr w:rsidR="004E24FD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4E24FD" w:rsidRDefault="004E24FD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4E24FD" w:rsidRDefault="004E24FD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4E24FD" w:rsidRPr="003072C2" w:rsidRDefault="004E24FD" w:rsidP="006D21B9">
            <w:pPr>
              <w:jc w:val="center"/>
              <w:rPr>
                <w:b/>
              </w:rPr>
            </w:pPr>
          </w:p>
        </w:tc>
      </w:tr>
    </w:tbl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Default="004E24FD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24FD" w:rsidRPr="009F2AC3" w:rsidRDefault="004E24FD" w:rsidP="00D16CEB">
      <w:pPr>
        <w:shd w:val="clear" w:color="auto" w:fill="FFFFFF"/>
        <w:spacing w:line="374" w:lineRule="exact"/>
        <w:ind w:left="346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9"/>
          <w:sz w:val="32"/>
          <w:szCs w:val="32"/>
        </w:rPr>
        <w:t>Поурочное планирование</w:t>
      </w:r>
    </w:p>
    <w:p w:rsidR="004E24FD" w:rsidRPr="009F2AC3" w:rsidRDefault="004E24FD" w:rsidP="00D16CEB">
      <w:pPr>
        <w:shd w:val="clear" w:color="auto" w:fill="FFFFFF"/>
        <w:spacing w:line="374" w:lineRule="exact"/>
        <w:ind w:left="341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7"/>
          <w:sz w:val="32"/>
          <w:szCs w:val="32"/>
        </w:rPr>
        <w:t>Геометрия</w:t>
      </w:r>
    </w:p>
    <w:p w:rsidR="004E24FD" w:rsidRDefault="004E24FD" w:rsidP="00D16CEB">
      <w:pPr>
        <w:shd w:val="clear" w:color="auto" w:fill="FFFFFF"/>
        <w:spacing w:after="245" w:line="374" w:lineRule="exact"/>
        <w:ind w:left="365"/>
        <w:jc w:val="center"/>
      </w:pPr>
      <w:r w:rsidRPr="009F2AC3">
        <w:rPr>
          <w:b/>
          <w:bCs/>
          <w:color w:val="000000"/>
          <w:spacing w:val="-17"/>
          <w:sz w:val="32"/>
          <w:szCs w:val="32"/>
        </w:rPr>
        <w:t>10 класс</w:t>
      </w:r>
      <w:r>
        <w:rPr>
          <w:b/>
          <w:bCs/>
          <w:color w:val="000000"/>
          <w:spacing w:val="-17"/>
          <w:sz w:val="33"/>
          <w:szCs w:val="33"/>
        </w:rPr>
        <w:t xml:space="preserve"> (</w:t>
      </w:r>
      <w:r w:rsidRPr="009F2AC3">
        <w:rPr>
          <w:b/>
          <w:bCs/>
          <w:color w:val="000000"/>
          <w:spacing w:val="-17"/>
          <w:sz w:val="28"/>
          <w:szCs w:val="28"/>
        </w:rPr>
        <w:t>базовый</w:t>
      </w:r>
      <w:r>
        <w:rPr>
          <w:b/>
          <w:bCs/>
          <w:color w:val="000000"/>
          <w:spacing w:val="-17"/>
          <w:sz w:val="33"/>
          <w:szCs w:val="33"/>
        </w:rPr>
        <w:t>)</w:t>
      </w:r>
    </w:p>
    <w:tbl>
      <w:tblPr>
        <w:tblW w:w="10206" w:type="dxa"/>
        <w:tblInd w:w="-8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992"/>
        <w:gridCol w:w="2268"/>
      </w:tblGrid>
      <w:tr w:rsidR="004E24FD" w:rsidRPr="007072B9" w:rsidTr="00D16CEB">
        <w:trPr>
          <w:trHeight w:hRule="exact" w:val="9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FD" w:rsidRPr="007072B9" w:rsidRDefault="004E24FD" w:rsidP="006D21B9">
            <w:pPr>
              <w:shd w:val="clear" w:color="auto" w:fill="FFFFFF"/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№ </w:t>
            </w:r>
            <w:r w:rsidRPr="007072B9">
              <w:rPr>
                <w:color w:val="000000"/>
                <w:spacing w:val="-2"/>
                <w:sz w:val="24"/>
                <w:szCs w:val="24"/>
              </w:rPr>
              <w:t>урока</w:t>
            </w:r>
          </w:p>
          <w:p w:rsidR="004E24FD" w:rsidRPr="007072B9" w:rsidRDefault="004E24FD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FD" w:rsidRPr="007072B9" w:rsidRDefault="004E24FD" w:rsidP="006D21B9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4"/>
                <w:sz w:val="24"/>
                <w:szCs w:val="24"/>
              </w:rPr>
              <w:t>Содержание учебного материала</w:t>
            </w:r>
          </w:p>
          <w:p w:rsidR="004E24FD" w:rsidRPr="007072B9" w:rsidRDefault="004E24FD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4FD" w:rsidRPr="007072B9" w:rsidRDefault="004E24FD" w:rsidP="006D21B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3"/>
                <w:sz w:val="24"/>
                <w:szCs w:val="24"/>
              </w:rPr>
              <w:t>№ пункта</w:t>
            </w:r>
          </w:p>
          <w:p w:rsidR="004E24FD" w:rsidRPr="007072B9" w:rsidRDefault="004E24FD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FD" w:rsidRDefault="004E24FD" w:rsidP="006D21B9">
            <w:pPr>
              <w:jc w:val="center"/>
              <w:rPr>
                <w:sz w:val="24"/>
                <w:szCs w:val="24"/>
              </w:rPr>
            </w:pPr>
          </w:p>
          <w:p w:rsidR="004E24FD" w:rsidRPr="00BA11E0" w:rsidRDefault="004E24FD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Формы</w:t>
            </w:r>
          </w:p>
          <w:p w:rsidR="004E24FD" w:rsidRPr="00BA11E0" w:rsidRDefault="004E24FD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контроля</w:t>
            </w:r>
          </w:p>
          <w:p w:rsidR="004E24FD" w:rsidRDefault="004E24FD" w:rsidP="006D21B9">
            <w:pPr>
              <w:jc w:val="center"/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8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4E24FD" w:rsidRPr="00C264D5" w:rsidRDefault="004E24FD" w:rsidP="006D21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72B9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C264D5">
              <w:rPr>
                <w:b/>
                <w:color w:val="000000"/>
                <w:sz w:val="28"/>
                <w:szCs w:val="28"/>
              </w:rPr>
              <w:t>Введение                                            3 часа</w:t>
            </w:r>
          </w:p>
          <w:p w:rsidR="004E24FD" w:rsidRPr="00C264D5" w:rsidRDefault="004E24FD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Предмет стереометрии. Основные понятия и аксиомы стереометрии. Понятие об аксиоматическом способе построения геометрии</w:t>
            </w:r>
          </w:p>
          <w:p w:rsidR="004E24FD" w:rsidRPr="007072B9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21"/>
                <w:sz w:val="24"/>
                <w:szCs w:val="24"/>
              </w:rPr>
              <w:t>п. 1,2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2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Следствия из аксиом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3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применение аксиом и следствий из аксиом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w w:val="102"/>
                <w:sz w:val="24"/>
                <w:szCs w:val="24"/>
              </w:rPr>
            </w:pPr>
            <w:r w:rsidRPr="007072B9">
              <w:rPr>
                <w:color w:val="000000"/>
                <w:w w:val="102"/>
                <w:sz w:val="24"/>
                <w:szCs w:val="24"/>
              </w:rPr>
              <w:t xml:space="preserve">              </w:t>
            </w:r>
          </w:p>
          <w:p w:rsidR="004E24FD" w:rsidRPr="00C264D5" w:rsidRDefault="004E24FD" w:rsidP="006D21B9">
            <w:pPr>
              <w:shd w:val="clear" w:color="auto" w:fill="FFFFFF"/>
              <w:rPr>
                <w:b/>
                <w:color w:val="000000"/>
                <w:w w:val="102"/>
                <w:sz w:val="28"/>
                <w:szCs w:val="28"/>
              </w:rPr>
            </w:pPr>
            <w:r w:rsidRPr="007072B9">
              <w:rPr>
                <w:b/>
                <w:color w:val="000000"/>
                <w:w w:val="102"/>
                <w:sz w:val="24"/>
                <w:szCs w:val="24"/>
              </w:rPr>
              <w:t xml:space="preserve">             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Параллельность прямых и 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плоскостей     20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4E24FD" w:rsidRPr="00C264D5" w:rsidRDefault="004E24FD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4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9"/>
                <w:sz w:val="24"/>
                <w:szCs w:val="24"/>
              </w:rPr>
              <w:t xml:space="preserve">Параллельные прямые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8"/>
                <w:w w:val="101"/>
                <w:sz w:val="24"/>
                <w:szCs w:val="24"/>
              </w:rPr>
              <w:t>п.4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9"/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  <w:r>
              <w:rPr>
                <w:color w:val="000000"/>
                <w:spacing w:val="-18"/>
                <w:w w:val="101"/>
                <w:sz w:val="24"/>
                <w:szCs w:val="24"/>
              </w:rPr>
              <w:t>п.5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Параллельность прямой и плоскости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Признак параллельности прямой и плоскости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п.6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Решение задач на параллельность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4E24FD" w:rsidRPr="007072B9" w:rsidRDefault="004E24FD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08" w:history="1">
              <w:r w:rsidRPr="00972691">
                <w:rPr>
                  <w:rStyle w:val="Hyperlink"/>
                  <w:sz w:val="24"/>
                  <w:szCs w:val="24"/>
                </w:rPr>
                <w:t>https://resh.edu.ru/subject/lesson/6065/start/125651/</w:t>
              </w:r>
            </w:hyperlink>
          </w:p>
        </w:tc>
      </w:tr>
      <w:tr w:rsidR="004E24FD" w:rsidRPr="007072B9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прямых, параллельность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4E24FD" w:rsidRPr="007072B9" w:rsidRDefault="004E24FD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Скрещивающиеся прямые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Углы с сонаправленными сторонами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8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Угол между прямыми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п.9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Решение задач на взаимное расположение прямых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-9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rPr>
                <w:color w:val="000000"/>
                <w:sz w:val="24"/>
                <w:szCs w:val="24"/>
              </w:rPr>
            </w:pPr>
            <w:hyperlink r:id="rId109" w:history="1">
              <w:r w:rsidRPr="00972691">
                <w:rPr>
                  <w:rStyle w:val="Hyperlink"/>
                  <w:sz w:val="24"/>
                  <w:szCs w:val="24"/>
                </w:rPr>
                <w:t>https://resh.edu.ru/subject/lesson/6133/start/272668/</w:t>
              </w:r>
            </w:hyperlink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Параллельные   плоскости. Свойства параллельных плоскостей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rPr>
                <w:sz w:val="24"/>
                <w:szCs w:val="24"/>
              </w:rPr>
            </w:pPr>
            <w:hyperlink r:id="rId110" w:history="1">
              <w:r w:rsidRPr="00972691">
                <w:rPr>
                  <w:rStyle w:val="Hyperlink"/>
                  <w:sz w:val="24"/>
                  <w:szCs w:val="24"/>
                </w:rPr>
                <w:t>https://resh.edu.ru/subject/lesson/6129/start/131672/</w:t>
              </w:r>
            </w:hyperlink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 плоскостей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 xml:space="preserve">Изображение пространственных фигур.  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>Правила построения изображений. Параллельное проектирование</w:t>
            </w:r>
          </w:p>
          <w:p w:rsidR="004E24FD" w:rsidRPr="007072B9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10-11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Тетраэдр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п.12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>Параллелепипед. Куб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13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rPr>
                <w:color w:val="000000"/>
                <w:spacing w:val="-16"/>
                <w:sz w:val="24"/>
                <w:szCs w:val="24"/>
              </w:rPr>
            </w:pPr>
            <w:hyperlink r:id="rId111" w:history="1">
              <w:r w:rsidRPr="00972691">
                <w:rPr>
                  <w:rStyle w:val="Hyperlink"/>
                  <w:spacing w:val="-16"/>
                  <w:sz w:val="24"/>
                  <w:szCs w:val="24"/>
                </w:rPr>
                <w:t>https://resh.edu.ru/subject/lesson/5444/start/221486/</w:t>
              </w:r>
            </w:hyperlink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Построение сечений тетраэдра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Построение сечений параллелепипеда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AB65DF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B65DF"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№1</w:t>
            </w:r>
          </w:p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val="53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b/>
                <w:color w:val="000000"/>
                <w:w w:val="102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w w:val="102"/>
                <w:sz w:val="24"/>
                <w:szCs w:val="24"/>
              </w:rPr>
              <w:t xml:space="preserve">            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>Перпендикуляр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ность прямых и плоскостей     20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4E24FD" w:rsidRPr="007072B9" w:rsidRDefault="004E24FD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4"/>
                <w:sz w:val="24"/>
                <w:szCs w:val="24"/>
              </w:rPr>
              <w:t>Перпендикулярные  прямые в пространстве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1"/>
                <w:w w:val="103"/>
                <w:sz w:val="24"/>
                <w:szCs w:val="24"/>
              </w:rPr>
              <w:t>п</w:t>
            </w:r>
            <w:r>
              <w:rPr>
                <w:color w:val="000000"/>
                <w:spacing w:val="-11"/>
                <w:w w:val="103"/>
                <w:sz w:val="24"/>
                <w:szCs w:val="24"/>
              </w:rPr>
              <w:t>.15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Параллельные </w:t>
            </w:r>
            <w:r w:rsidRPr="00E66E9C">
              <w:rPr>
                <w:color w:val="000000"/>
                <w:spacing w:val="-4"/>
                <w:sz w:val="24"/>
                <w:szCs w:val="24"/>
              </w:rPr>
              <w:t xml:space="preserve">  прямые</w:t>
            </w:r>
            <w:r>
              <w:rPr>
                <w:color w:val="000000"/>
                <w:spacing w:val="-4"/>
                <w:sz w:val="24"/>
                <w:szCs w:val="24"/>
              </w:rPr>
              <w:t>, перпендикулярные плоскости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Перпендикулярность прямой и плоскости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п.17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E66E9C">
              <w:rPr>
                <w:color w:val="000000"/>
                <w:spacing w:val="-10"/>
                <w:sz w:val="24"/>
                <w:szCs w:val="24"/>
              </w:rPr>
              <w:t>18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rPr>
                <w:sz w:val="24"/>
                <w:szCs w:val="24"/>
              </w:rPr>
            </w:pPr>
            <w:hyperlink r:id="rId112" w:history="1">
              <w:r w:rsidRPr="00972691">
                <w:rPr>
                  <w:rStyle w:val="Hyperlink"/>
                  <w:sz w:val="24"/>
                  <w:szCs w:val="24"/>
                </w:rPr>
                <w:t>https://resh.edu.ru/subject/lesson/4724/start/20411/</w:t>
              </w:r>
            </w:hyperlink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Решение задач на перпендикулярность прямой и плоскости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4"/>
                <w:sz w:val="24"/>
                <w:szCs w:val="24"/>
              </w:rPr>
              <w:t>п.15-18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972691" w:rsidRDefault="004E24FD" w:rsidP="006D21B9">
            <w:pPr>
              <w:rPr>
                <w:sz w:val="24"/>
                <w:szCs w:val="24"/>
              </w:rPr>
            </w:pPr>
            <w:hyperlink r:id="rId113" w:history="1">
              <w:r w:rsidRPr="00972691">
                <w:rPr>
                  <w:rStyle w:val="Hyperlink"/>
                  <w:sz w:val="24"/>
                  <w:szCs w:val="24"/>
                </w:rPr>
                <w:t>https://resh.edu.ru/subject/lesson/6127/start/221519/</w:t>
              </w:r>
            </w:hyperlink>
            <w:r>
              <w:t xml:space="preserve"> </w:t>
            </w:r>
            <w:r w:rsidRPr="00972691">
              <w:rPr>
                <w:sz w:val="24"/>
                <w:szCs w:val="24"/>
              </w:rPr>
              <w:t>https://resh.edu.ru/subject/lesson/6127/start/221519/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spacing w:line="274" w:lineRule="exact"/>
              <w:rPr>
                <w:color w:val="000000"/>
                <w:spacing w:val="-6"/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Расстояние от точки до плоскости,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 от прямой  до плоскости</w:t>
            </w:r>
            <w:r>
              <w:rPr>
                <w:color w:val="000000"/>
                <w:spacing w:val="-6"/>
                <w:sz w:val="24"/>
                <w:szCs w:val="24"/>
              </w:rPr>
              <w:t>, между параллельными плоскостями, между скрещивающимися прямыми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4E24FD" w:rsidRPr="00E66E9C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4E24FD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7072B9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Теорема о трех перпендикулярах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3"/>
                <w:w w:val="102"/>
                <w:sz w:val="24"/>
                <w:szCs w:val="24"/>
              </w:rPr>
              <w:t>п.20</w:t>
            </w: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Pr="00E66E9C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Default="004E24FD" w:rsidP="00D16CEB">
      <w:pPr>
        <w:rPr>
          <w:sz w:val="24"/>
          <w:szCs w:val="24"/>
        </w:rPr>
      </w:pPr>
    </w:p>
    <w:tbl>
      <w:tblPr>
        <w:tblW w:w="10206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6237"/>
        <w:gridCol w:w="992"/>
        <w:gridCol w:w="2268"/>
      </w:tblGrid>
      <w:tr w:rsidR="004E24FD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Двугранный угол,  линейный угол двугранного угла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Признак перпендикулярности двух плоскостей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1"/>
                <w:sz w:val="24"/>
                <w:szCs w:val="24"/>
              </w:rPr>
              <w:t>п.23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Прямоугольный параллелепипед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п.24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Свойства прямоугольного параллелепипеда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прямоугольный параллелепипед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построение линейного угла двугранного угла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нахождение угла между прямой и плоскостью, угла между плоскостями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№2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val="99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b/>
                <w:color w:val="000000"/>
                <w:spacing w:val="-2"/>
                <w:w w:val="102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w w:val="102"/>
                <w:sz w:val="24"/>
                <w:szCs w:val="24"/>
              </w:rPr>
              <w:t xml:space="preserve">            </w:t>
            </w:r>
            <w:r>
              <w:rPr>
                <w:b/>
                <w:color w:val="000000"/>
                <w:spacing w:val="-2"/>
                <w:w w:val="102"/>
                <w:sz w:val="28"/>
                <w:szCs w:val="28"/>
              </w:rPr>
              <w:t>Многогранники                                  18 часов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Понятие многогранника. Вершины, ребра, грани многогранника. Развертка.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w w:val="103"/>
                <w:sz w:val="24"/>
                <w:szCs w:val="24"/>
              </w:rPr>
              <w:t>п.26,27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6246DB" w:rsidRDefault="004E24FD" w:rsidP="006D21B9">
            <w:pPr>
              <w:rPr>
                <w:sz w:val="24"/>
                <w:szCs w:val="24"/>
              </w:rPr>
            </w:pPr>
            <w:hyperlink r:id="rId114" w:history="1">
              <w:r w:rsidRPr="006246DB">
                <w:rPr>
                  <w:rStyle w:val="Hyperlink"/>
                  <w:sz w:val="24"/>
                  <w:szCs w:val="24"/>
                </w:rPr>
                <w:t>https://resh.edu.ru/subject/lesson/2780/start/</w:t>
              </w:r>
            </w:hyperlink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Теорема Эйлера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п.29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6246DB" w:rsidRDefault="004E24FD" w:rsidP="006D21B9">
            <w:pPr>
              <w:rPr>
                <w:sz w:val="24"/>
                <w:szCs w:val="24"/>
              </w:rPr>
            </w:pPr>
            <w:hyperlink r:id="rId115" w:history="1">
              <w:r w:rsidRPr="006246DB">
                <w:rPr>
                  <w:rStyle w:val="Hyperlink"/>
                  <w:sz w:val="24"/>
                  <w:szCs w:val="24"/>
                </w:rPr>
                <w:t>https://resh.edu.ru/subject/lesson/6063/start/21120/</w:t>
              </w:r>
            </w:hyperlink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Призма. Прямая, наклонная, правильная призма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Площадь поверхности призмы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нахождение площади поверхности призмы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6246DB" w:rsidRDefault="004E24FD" w:rsidP="006D21B9">
            <w:pPr>
              <w:rPr>
                <w:color w:val="000000"/>
                <w:spacing w:val="-9"/>
                <w:w w:val="88"/>
                <w:sz w:val="24"/>
                <w:szCs w:val="24"/>
              </w:rPr>
            </w:pPr>
            <w:hyperlink r:id="rId116" w:history="1">
              <w:r w:rsidRPr="006246DB">
                <w:rPr>
                  <w:rStyle w:val="Hyperlink"/>
                  <w:spacing w:val="-9"/>
                  <w:w w:val="88"/>
                  <w:sz w:val="24"/>
                  <w:szCs w:val="24"/>
                </w:rPr>
                <w:t>https://resh.edu.ru/subject/lesson/5443/start/21270/</w:t>
              </w:r>
            </w:hyperlink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Пирамида, ее элементы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п.32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нахождение площади поверхности пирамиды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п.32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6246DB" w:rsidRDefault="004E24FD" w:rsidP="006D21B9">
            <w:pPr>
              <w:rPr>
                <w:sz w:val="24"/>
                <w:szCs w:val="24"/>
              </w:rPr>
            </w:pPr>
            <w:hyperlink r:id="rId117" w:history="1">
              <w:r w:rsidRPr="006246DB">
                <w:rPr>
                  <w:rStyle w:val="Hyperlink"/>
                  <w:sz w:val="24"/>
                  <w:szCs w:val="24"/>
                </w:rPr>
                <w:t>https://resh.edu.ru/subject/lesson/5866/start/</w:t>
              </w:r>
            </w:hyperlink>
            <w:r w:rsidRPr="006246DB">
              <w:rPr>
                <w:sz w:val="24"/>
                <w:szCs w:val="24"/>
              </w:rPr>
              <w:t>221576/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Правильная пирамида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правильную пирамиду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Усеченная пирамида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п.35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Правильные многогранники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п.36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Pr="006246DB" w:rsidRDefault="004E24FD" w:rsidP="006D21B9">
            <w:pPr>
              <w:rPr>
                <w:sz w:val="24"/>
                <w:szCs w:val="24"/>
              </w:rPr>
            </w:pPr>
            <w:hyperlink r:id="rId118" w:history="1">
              <w:r w:rsidRPr="006246DB">
                <w:rPr>
                  <w:rStyle w:val="Hyperlink"/>
                  <w:sz w:val="24"/>
                  <w:szCs w:val="24"/>
                </w:rPr>
                <w:t>https://resh.edu.ru/subject/lesson/4023/start/149352/</w:t>
              </w:r>
            </w:hyperlink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кубе, в параллелепипеде, в </w:t>
            </w:r>
            <w:r>
              <w:rPr>
                <w:color w:val="000000"/>
                <w:spacing w:val="-10"/>
                <w:sz w:val="24"/>
                <w:szCs w:val="24"/>
              </w:rPr>
              <w:t>призме и пирамиде</w:t>
            </w:r>
          </w:p>
          <w:p w:rsidR="004E24FD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З7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З7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Развертки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4E24FD" w:rsidTr="00D16CEB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№3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val="83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4"/>
                <w:w w:val="105"/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w w:val="105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pacing w:val="-4"/>
                <w:w w:val="105"/>
                <w:sz w:val="28"/>
                <w:szCs w:val="28"/>
              </w:rPr>
              <w:t>Повторение                                             7 часов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62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Параллельность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65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Перпендикулярность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15-24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4E24FD" w:rsidRDefault="004E24FD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68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Многогранники. Решение задач на многогранники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27-37</w:t>
            </w: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rPr>
                <w:sz w:val="24"/>
                <w:szCs w:val="24"/>
              </w:rPr>
            </w:pPr>
          </w:p>
          <w:p w:rsidR="004E24FD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Default="004E24FD" w:rsidP="00D16CEB">
      <w:pPr>
        <w:rPr>
          <w:sz w:val="24"/>
          <w:szCs w:val="24"/>
        </w:rPr>
      </w:pPr>
    </w:p>
    <w:p w:rsidR="004E24FD" w:rsidRDefault="004E24FD">
      <w:pPr>
        <w:spacing w:before="360" w:line="72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24FD" w:rsidRPr="006925DA" w:rsidRDefault="004E24FD" w:rsidP="00D16CEB">
      <w:pPr>
        <w:shd w:val="clear" w:color="auto" w:fill="FFFFFF"/>
        <w:spacing w:line="360" w:lineRule="exact"/>
        <w:ind w:left="662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Поурочное календарное планирование</w:t>
      </w:r>
    </w:p>
    <w:p w:rsidR="004E24FD" w:rsidRPr="006925DA" w:rsidRDefault="004E24FD" w:rsidP="00D16CEB">
      <w:pPr>
        <w:shd w:val="clear" w:color="auto" w:fill="FFFFFF"/>
        <w:spacing w:line="360" w:lineRule="exact"/>
        <w:ind w:left="648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Геометрия</w:t>
      </w:r>
    </w:p>
    <w:p w:rsidR="004E24FD" w:rsidRPr="006925DA" w:rsidRDefault="004E24FD" w:rsidP="00D16CEB">
      <w:pPr>
        <w:shd w:val="clear" w:color="auto" w:fill="FFFFFF"/>
        <w:spacing w:before="10" w:after="298" w:line="360" w:lineRule="exact"/>
        <w:ind w:left="749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11 класс</w:t>
      </w:r>
      <w:r>
        <w:rPr>
          <w:b/>
          <w:bCs/>
          <w:color w:val="000000"/>
          <w:sz w:val="24"/>
          <w:szCs w:val="24"/>
        </w:rPr>
        <w:t xml:space="preserve"> (базовый уровень)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27"/>
        <w:gridCol w:w="1142"/>
        <w:gridCol w:w="1622"/>
      </w:tblGrid>
      <w:tr w:rsidR="004E24FD" w:rsidRPr="006925DA" w:rsidTr="006D21B9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урока</w:t>
            </w:r>
          </w:p>
          <w:p w:rsidR="004E24FD" w:rsidRPr="006925DA" w:rsidRDefault="004E24FD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6925DA">
              <w:rPr>
                <w:color w:val="000000"/>
                <w:sz w:val="24"/>
                <w:szCs w:val="24"/>
              </w:rPr>
              <w:t>Тема урока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пунк</w:t>
            </w:r>
            <w:r w:rsidRPr="006925DA">
              <w:rPr>
                <w:color w:val="000000"/>
                <w:sz w:val="24"/>
                <w:szCs w:val="24"/>
              </w:rPr>
              <w:softHyphen/>
              <w:t>та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Примечание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Pr="006925DA" w:rsidRDefault="004E24FD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4. Векторы в пространстве (</w:t>
      </w:r>
      <w:r w:rsidRPr="006925DA">
        <w:rPr>
          <w:b/>
          <w:bCs/>
          <w:color w:val="000000"/>
          <w:sz w:val="24"/>
          <w:szCs w:val="24"/>
        </w:rPr>
        <w:t>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4E24FD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1.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вектора в пространстве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19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2.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векторов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3.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Компланарные  векторы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трем   некомпланарным векторам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4,45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на сложение и вычитание  векторов  и </w:t>
            </w:r>
            <w:r>
              <w:rPr>
                <w:sz w:val="24"/>
                <w:szCs w:val="24"/>
              </w:rPr>
              <w:t>разложение вектора по трем   некомпланарным векторам Разложение вектора по трем   некомпланарным векторам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некомпланарным векторам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38-45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Default="004E24FD" w:rsidP="00D16CEB"/>
    <w:p w:rsidR="004E24FD" w:rsidRPr="006925DA" w:rsidRDefault="004E24FD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Глава 5. Ме</w:t>
      </w:r>
      <w:r>
        <w:rPr>
          <w:b/>
          <w:bCs/>
          <w:color w:val="000000"/>
          <w:sz w:val="24"/>
          <w:szCs w:val="24"/>
        </w:rPr>
        <w:t>тод координат в пространстве (14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4E24FD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0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вектора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Связь между координатами вектора и координатами точек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48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середины отрезка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длины вектора по его координатам. Расстоя</w:t>
            </w:r>
            <w:r w:rsidRPr="006925DA">
              <w:rPr>
                <w:color w:val="000000"/>
                <w:sz w:val="24"/>
                <w:szCs w:val="24"/>
              </w:rPr>
              <w:softHyphen/>
              <w:t>ние между двумя точками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с помощью метода координат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47-49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1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углов между прямыми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угла между прямой и плоскостью</w:t>
            </w:r>
            <w:r>
              <w:rPr>
                <w:color w:val="000000"/>
                <w:sz w:val="24"/>
                <w:szCs w:val="24"/>
              </w:rPr>
              <w:t>. Уравнение плоскости. Формула расстояния от точки до плоскости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-53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углов между векторами, между прямыми, между прямой и плоскостью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Центральная симметрия в пространстве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Осевая симметрия в пространстве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54-55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2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Зеркальная симметрия. Параллельный перенос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56-57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по теме «Метод координат»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46-57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15F5E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Pr="006925DA" w:rsidRDefault="004E24FD" w:rsidP="00D16CEB">
      <w:pPr>
        <w:shd w:val="clear" w:color="auto" w:fill="FFFFFF"/>
        <w:spacing w:before="230" w:after="259"/>
        <w:ind w:left="941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лава 6. Цилиндр, конус и шар (18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4E24FD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Цилиндрическая поверхность. Цилиндр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3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Сечения цилиндра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цилиндра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60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4E24FD" w:rsidRPr="006925DA" w:rsidRDefault="004E24FD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Коническая поверхность. Конус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4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конуса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Усеченный конус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поверхности ко</w:t>
            </w:r>
            <w:r w:rsidRPr="006925DA">
              <w:rPr>
                <w:color w:val="000000"/>
                <w:sz w:val="24"/>
                <w:szCs w:val="24"/>
              </w:rPr>
              <w:softHyphen/>
              <w:t>нуса, усеченного конуса</w:t>
            </w:r>
          </w:p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61-63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 и шар, их сечения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64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5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Уравнение сферы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65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Взаимное расположение сферы и плоскости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66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вписанная в многогранник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описанная около многогранника</w:t>
            </w:r>
          </w:p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многогранники, цилиндр, конус и шар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вписанные и описанные круглые тела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0632D9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632D9">
              <w:rPr>
                <w:b/>
                <w:color w:val="000000"/>
                <w:sz w:val="24"/>
                <w:szCs w:val="24"/>
              </w:rPr>
              <w:t>Контрольная работа № 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Default="004E24FD" w:rsidP="00D16C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E24FD" w:rsidRPr="002914EA" w:rsidRDefault="004E24FD" w:rsidP="00D16CEB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Глава 7. Объемы тел (20</w:t>
      </w:r>
      <w:r w:rsidRPr="002914EA">
        <w:rPr>
          <w:b/>
          <w:sz w:val="24"/>
          <w:szCs w:val="24"/>
        </w:rPr>
        <w:t xml:space="preserve"> часов)</w:t>
      </w:r>
    </w:p>
    <w:p w:rsidR="004E24FD" w:rsidRPr="006925DA" w:rsidRDefault="004E24FD" w:rsidP="00D16CE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4E24FD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Понятие объема. Свойства объемов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прямоугольного параллелепипеда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75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6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прям</w:t>
            </w:r>
            <w:r>
              <w:rPr>
                <w:color w:val="000000"/>
                <w:sz w:val="24"/>
                <w:szCs w:val="24"/>
              </w:rPr>
              <w:t>оугольного параллелепипеда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прямой призмы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цилиндра</w:t>
            </w:r>
            <w:r>
              <w:rPr>
                <w:color w:val="000000"/>
                <w:sz w:val="24"/>
                <w:szCs w:val="24"/>
              </w:rPr>
              <w:t>. Отношение объемов подобных тел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77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7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 xml:space="preserve">Решение задач на вычисление объема прямой призмы, </w:t>
            </w:r>
          </w:p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</w:t>
            </w:r>
            <w:r>
              <w:rPr>
                <w:color w:val="000000"/>
                <w:sz w:val="24"/>
                <w:szCs w:val="24"/>
              </w:rPr>
              <w:t xml:space="preserve"> цилиндра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наклонной призмы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79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пирамиды</w:t>
            </w:r>
            <w:r>
              <w:rPr>
                <w:color w:val="000000"/>
                <w:sz w:val="24"/>
                <w:szCs w:val="24"/>
              </w:rPr>
              <w:t>. Объем усеченной пирамиды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8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пирамиды</w:t>
            </w:r>
            <w:r>
              <w:rPr>
                <w:color w:val="000000"/>
                <w:sz w:val="24"/>
                <w:szCs w:val="24"/>
              </w:rPr>
              <w:t>, усеченной пирамиды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конуса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9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усеченного конуса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6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конуса, усеченно</w:t>
            </w:r>
            <w:r w:rsidRPr="006925DA">
              <w:rPr>
                <w:color w:val="000000"/>
                <w:sz w:val="24"/>
                <w:szCs w:val="24"/>
              </w:rPr>
              <w:softHyphen/>
              <w:t>го конуса</w:t>
            </w:r>
          </w:p>
          <w:p w:rsidR="004E24FD" w:rsidRPr="006925DA" w:rsidRDefault="004E24FD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30" w:history="1">
              <w:r w:rsidRPr="00DC10CD">
                <w:rPr>
                  <w:rStyle w:val="Hyperlink"/>
                </w:rPr>
                <w:t>https://resh.edu.ru/about</w:t>
              </w:r>
            </w:hyperlink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сегмента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слоя. Объем шарового сектора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Площадь сферы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84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шара и объемов частей шара</w:t>
            </w:r>
          </w:p>
          <w:p w:rsidR="004E24FD" w:rsidRPr="006925DA" w:rsidRDefault="004E24FD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82-84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многогранников и круглых тел</w:t>
            </w:r>
          </w:p>
          <w:p w:rsidR="004E24FD" w:rsidRPr="006925DA" w:rsidRDefault="004E24FD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74-84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24FD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15F5E" w:rsidRDefault="004E24FD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3</w:t>
            </w: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4E24FD" w:rsidRPr="006925DA" w:rsidRDefault="004E24FD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24FD" w:rsidRPr="006925DA" w:rsidRDefault="004E24FD" w:rsidP="00D16CEB">
      <w:pPr>
        <w:rPr>
          <w:sz w:val="24"/>
          <w:szCs w:val="24"/>
        </w:rPr>
      </w:pPr>
    </w:p>
    <w:p w:rsidR="004E24FD" w:rsidRPr="002914EA" w:rsidRDefault="004E24FD" w:rsidP="00D16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2914EA">
        <w:rPr>
          <w:b/>
          <w:sz w:val="24"/>
          <w:szCs w:val="24"/>
        </w:rPr>
        <w:t>Повторение</w:t>
      </w:r>
      <w:r>
        <w:rPr>
          <w:b/>
          <w:sz w:val="24"/>
          <w:szCs w:val="24"/>
        </w:rPr>
        <w:t xml:space="preserve"> (10 часов)</w:t>
      </w:r>
    </w:p>
    <w:p w:rsidR="004E24FD" w:rsidRDefault="004E24FD" w:rsidP="00D16CE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5917"/>
        <w:gridCol w:w="1084"/>
        <w:gridCol w:w="1638"/>
      </w:tblGrid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араллельность в пространстве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4E24FD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1134" w:type="dxa"/>
          </w:tcPr>
          <w:p w:rsidR="004E24FD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46-57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4E24FD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вписанные и описанные круглые тела</w:t>
            </w:r>
          </w:p>
        </w:tc>
        <w:tc>
          <w:tcPr>
            <w:tcW w:w="1134" w:type="dxa"/>
          </w:tcPr>
          <w:p w:rsidR="004E24FD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</w:tcPr>
          <w:p w:rsidR="004E24FD" w:rsidRPr="00A23D63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  <w:r w:rsidRPr="001C2BE3">
              <w:rPr>
                <w:sz w:val="24"/>
                <w:szCs w:val="24"/>
              </w:rPr>
              <w:t>74-84</w:t>
            </w: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  <w:tr w:rsidR="004E24FD" w:rsidRPr="00BC7870" w:rsidTr="006D21B9">
        <w:tc>
          <w:tcPr>
            <w:tcW w:w="851" w:type="dxa"/>
          </w:tcPr>
          <w:p w:rsidR="004E24FD" w:rsidRPr="00BC7870" w:rsidRDefault="004E24FD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4E24FD" w:rsidRPr="004F3BE4" w:rsidRDefault="004E24FD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на вычисление площадей поверхностей  и объемов тел</w:t>
            </w:r>
          </w:p>
        </w:tc>
        <w:tc>
          <w:tcPr>
            <w:tcW w:w="1134" w:type="dxa"/>
          </w:tcPr>
          <w:p w:rsidR="004E24FD" w:rsidRPr="001C2BE3" w:rsidRDefault="004E24FD" w:rsidP="006D21B9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4E24FD" w:rsidRPr="00BC7870" w:rsidRDefault="004E24FD" w:rsidP="006D21B9">
            <w:pPr>
              <w:rPr>
                <w:b/>
                <w:sz w:val="24"/>
                <w:szCs w:val="24"/>
              </w:rPr>
            </w:pPr>
          </w:p>
        </w:tc>
      </w:tr>
    </w:tbl>
    <w:p w:rsidR="004E24FD" w:rsidRDefault="004E24FD" w:rsidP="00D16CEB"/>
    <w:p w:rsidR="004E24FD" w:rsidRDefault="004E24FD" w:rsidP="00D16CEB"/>
    <w:p w:rsidR="004E24FD" w:rsidRDefault="004E24FD" w:rsidP="00D16CEB"/>
    <w:p w:rsidR="004E24FD" w:rsidRDefault="004E24FD" w:rsidP="00D16CEB"/>
    <w:p w:rsidR="004E24FD" w:rsidRDefault="004E24FD" w:rsidP="00D16CEB"/>
    <w:p w:rsidR="004E24FD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Pr="00CC268B" w:rsidRDefault="004E24FD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4FD" w:rsidRDefault="004E24FD"/>
    <w:sectPr w:rsidR="004E24FD" w:rsidSect="00CC26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FD" w:rsidRDefault="004E24FD" w:rsidP="00CC268B">
      <w:pPr>
        <w:spacing w:after="0" w:line="240" w:lineRule="auto"/>
      </w:pPr>
      <w:r>
        <w:separator/>
      </w:r>
    </w:p>
  </w:endnote>
  <w:endnote w:type="continuationSeparator" w:id="1">
    <w:p w:rsidR="004E24FD" w:rsidRDefault="004E24FD" w:rsidP="00C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FD" w:rsidRDefault="004E24FD" w:rsidP="00CC268B">
      <w:pPr>
        <w:spacing w:after="0" w:line="240" w:lineRule="auto"/>
      </w:pPr>
      <w:r>
        <w:separator/>
      </w:r>
    </w:p>
  </w:footnote>
  <w:footnote w:type="continuationSeparator" w:id="1">
    <w:p w:rsidR="004E24FD" w:rsidRDefault="004E24FD" w:rsidP="00CC268B">
      <w:pPr>
        <w:spacing w:after="0" w:line="240" w:lineRule="auto"/>
      </w:pPr>
      <w:r>
        <w:continuationSeparator/>
      </w:r>
    </w:p>
  </w:footnote>
  <w:footnote w:id="2">
    <w:p w:rsidR="004E24FD" w:rsidRDefault="004E24FD" w:rsidP="00CC268B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4E24FD" w:rsidRDefault="004E24FD" w:rsidP="00CC268B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55B24"/>
    <w:multiLevelType w:val="hybridMultilevel"/>
    <w:tmpl w:val="A322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7A2"/>
    <w:multiLevelType w:val="hybridMultilevel"/>
    <w:tmpl w:val="F8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F1AA4"/>
    <w:multiLevelType w:val="hybridMultilevel"/>
    <w:tmpl w:val="E5AEC4F8"/>
    <w:lvl w:ilvl="0" w:tplc="E90AD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F6027"/>
    <w:multiLevelType w:val="hybridMultilevel"/>
    <w:tmpl w:val="EDCC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503E0A"/>
    <w:multiLevelType w:val="hybridMultilevel"/>
    <w:tmpl w:val="E07EFAB6"/>
    <w:lvl w:ilvl="0" w:tplc="7E503626">
      <w:start w:val="10"/>
      <w:numFmt w:val="decimal"/>
      <w:lvlText w:val="%1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8B"/>
    <w:rsid w:val="00044F5B"/>
    <w:rsid w:val="000632D9"/>
    <w:rsid w:val="00096C81"/>
    <w:rsid w:val="000D1329"/>
    <w:rsid w:val="00101F63"/>
    <w:rsid w:val="0014698C"/>
    <w:rsid w:val="001C2BE3"/>
    <w:rsid w:val="001E6366"/>
    <w:rsid w:val="001F2C84"/>
    <w:rsid w:val="001F6717"/>
    <w:rsid w:val="002914EA"/>
    <w:rsid w:val="0029309E"/>
    <w:rsid w:val="002B714A"/>
    <w:rsid w:val="002B7A58"/>
    <w:rsid w:val="003072C2"/>
    <w:rsid w:val="00320FE3"/>
    <w:rsid w:val="00321F3E"/>
    <w:rsid w:val="003E1013"/>
    <w:rsid w:val="00421E37"/>
    <w:rsid w:val="00447D9E"/>
    <w:rsid w:val="004B2A68"/>
    <w:rsid w:val="004E24FD"/>
    <w:rsid w:val="004F3BE4"/>
    <w:rsid w:val="005457B1"/>
    <w:rsid w:val="00576955"/>
    <w:rsid w:val="005E1D5A"/>
    <w:rsid w:val="00615F5E"/>
    <w:rsid w:val="006246DB"/>
    <w:rsid w:val="006311AC"/>
    <w:rsid w:val="00667245"/>
    <w:rsid w:val="006925DA"/>
    <w:rsid w:val="006A2B06"/>
    <w:rsid w:val="006D21B9"/>
    <w:rsid w:val="00703042"/>
    <w:rsid w:val="00705B80"/>
    <w:rsid w:val="007072B9"/>
    <w:rsid w:val="0071279D"/>
    <w:rsid w:val="0079355B"/>
    <w:rsid w:val="007B5F28"/>
    <w:rsid w:val="007B6EA6"/>
    <w:rsid w:val="0080529E"/>
    <w:rsid w:val="0082383B"/>
    <w:rsid w:val="00873E1C"/>
    <w:rsid w:val="00941493"/>
    <w:rsid w:val="0094606D"/>
    <w:rsid w:val="00954555"/>
    <w:rsid w:val="00972691"/>
    <w:rsid w:val="0099040E"/>
    <w:rsid w:val="009D3C3A"/>
    <w:rsid w:val="009F2AC3"/>
    <w:rsid w:val="00A141CA"/>
    <w:rsid w:val="00A23D63"/>
    <w:rsid w:val="00A96B11"/>
    <w:rsid w:val="00A96B40"/>
    <w:rsid w:val="00A979C0"/>
    <w:rsid w:val="00AB65DF"/>
    <w:rsid w:val="00B053EC"/>
    <w:rsid w:val="00B80C8F"/>
    <w:rsid w:val="00BA11E0"/>
    <w:rsid w:val="00BC7870"/>
    <w:rsid w:val="00C264D5"/>
    <w:rsid w:val="00C65F59"/>
    <w:rsid w:val="00C83421"/>
    <w:rsid w:val="00CA484F"/>
    <w:rsid w:val="00CC268B"/>
    <w:rsid w:val="00D07BFD"/>
    <w:rsid w:val="00D16214"/>
    <w:rsid w:val="00D16CEB"/>
    <w:rsid w:val="00DC0A12"/>
    <w:rsid w:val="00DC10CD"/>
    <w:rsid w:val="00E05099"/>
    <w:rsid w:val="00E23B13"/>
    <w:rsid w:val="00E66E9C"/>
    <w:rsid w:val="00E942D6"/>
    <w:rsid w:val="00EB06C4"/>
    <w:rsid w:val="00EF6230"/>
    <w:rsid w:val="00F15441"/>
    <w:rsid w:val="00F22EDF"/>
    <w:rsid w:val="00F33D0F"/>
    <w:rsid w:val="00F578CD"/>
    <w:rsid w:val="00FA62A4"/>
    <w:rsid w:val="00FC3961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8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CD"/>
    <w:pPr>
      <w:keepNext/>
      <w:keepLines/>
      <w:spacing w:after="360" w:line="240" w:lineRule="auto"/>
      <w:outlineLvl w:val="0"/>
    </w:pPr>
    <w:rPr>
      <w:rFonts w:ascii="Times New Roman" w:hAnsi="Times New Roman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26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CD"/>
    <w:rPr>
      <w:rFonts w:ascii="Times New Roman" w:hAnsi="Times New Roman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8B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8B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a">
    <w:name w:val="Перечень"/>
    <w:basedOn w:val="Normal"/>
    <w:next w:val="Normal"/>
    <w:link w:val="a2"/>
    <w:uiPriority w:val="99"/>
    <w:rsid w:val="00CC268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</w:rPr>
  </w:style>
  <w:style w:type="character" w:customStyle="1" w:styleId="a2">
    <w:name w:val="Перечень Знак"/>
    <w:link w:val="a"/>
    <w:uiPriority w:val="99"/>
    <w:locked/>
    <w:rsid w:val="00CC268B"/>
    <w:rPr>
      <w:rFonts w:ascii="Times New Roman" w:hAnsi="Times New Roman"/>
      <w:sz w:val="28"/>
      <w:u w:color="000000"/>
      <w:lang w:eastAsia="ru-RU"/>
    </w:rPr>
  </w:style>
  <w:style w:type="paragraph" w:customStyle="1" w:styleId="-31">
    <w:name w:val="Светлая сетка - Акцент 31"/>
    <w:basedOn w:val="Normal"/>
    <w:uiPriority w:val="99"/>
    <w:rsid w:val="00CC268B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rsid w:val="00CC268B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CC268B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CC26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C268B"/>
    <w:rPr>
      <w:rFonts w:ascii="Times New Roman" w:hAnsi="Times New Roman"/>
      <w:sz w:val="24"/>
      <w:u w:val="none"/>
      <w:effect w:val="none"/>
    </w:rPr>
  </w:style>
  <w:style w:type="paragraph" w:customStyle="1" w:styleId="a1">
    <w:name w:val="Перечисление"/>
    <w:basedOn w:val="-31"/>
    <w:link w:val="a3"/>
    <w:uiPriority w:val="99"/>
    <w:rsid w:val="00CC268B"/>
    <w:pPr>
      <w:numPr>
        <w:numId w:val="5"/>
      </w:numPr>
      <w:suppressAutoHyphens w:val="0"/>
      <w:spacing w:after="60" w:line="240" w:lineRule="auto"/>
      <w:contextualSpacing w:val="0"/>
    </w:pPr>
    <w:rPr>
      <w:rFonts w:eastAsia="Times New Roman"/>
      <w:sz w:val="20"/>
      <w:szCs w:val="20"/>
      <w:lang w:eastAsia="ru-RU"/>
    </w:rPr>
  </w:style>
  <w:style w:type="character" w:customStyle="1" w:styleId="a3">
    <w:name w:val="Перечисление Знак"/>
    <w:link w:val="a1"/>
    <w:uiPriority w:val="99"/>
    <w:locked/>
    <w:rsid w:val="00CC268B"/>
    <w:rPr>
      <w:rFonts w:ascii="Times New Roman" w:hAnsi="Times New Roman"/>
      <w:sz w:val="20"/>
    </w:rPr>
  </w:style>
  <w:style w:type="paragraph" w:customStyle="1" w:styleId="a0">
    <w:name w:val="НОМЕРА"/>
    <w:basedOn w:val="NormalWeb"/>
    <w:link w:val="a4"/>
    <w:uiPriority w:val="99"/>
    <w:rsid w:val="00CC268B"/>
    <w:pPr>
      <w:numPr>
        <w:numId w:val="10"/>
      </w:numPr>
      <w:spacing w:after="0" w:line="240" w:lineRule="auto"/>
      <w:jc w:val="both"/>
    </w:pPr>
    <w:rPr>
      <w:rFonts w:ascii="Arial Narrow" w:hAnsi="Arial Narrow"/>
      <w:sz w:val="18"/>
      <w:szCs w:val="20"/>
    </w:rPr>
  </w:style>
  <w:style w:type="character" w:customStyle="1" w:styleId="a4">
    <w:name w:val="НОМЕРА Знак"/>
    <w:link w:val="a0"/>
    <w:uiPriority w:val="99"/>
    <w:locked/>
    <w:rsid w:val="00CC268B"/>
    <w:rPr>
      <w:rFonts w:ascii="Arial Narrow" w:hAnsi="Arial Narrow"/>
      <w:sz w:val="18"/>
      <w:lang w:eastAsia="ru-RU"/>
    </w:rPr>
  </w:style>
  <w:style w:type="paragraph" w:styleId="NormalWeb">
    <w:name w:val="Normal (Web)"/>
    <w:basedOn w:val="Normal"/>
    <w:uiPriority w:val="99"/>
    <w:semiHidden/>
    <w:rsid w:val="00CC268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26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2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841/start/225573/" TargetMode="External"/><Relationship Id="rId117" Type="http://schemas.openxmlformats.org/officeDocument/2006/relationships/hyperlink" Target="https://resh.edu.ru/subject/lesson/5866/start/" TargetMode="External"/><Relationship Id="rId21" Type="http://schemas.openxmlformats.org/officeDocument/2006/relationships/hyperlink" Target="https://resh.edu.ru/subject/lesson/5498/start/272542/" TargetMode="External"/><Relationship Id="rId42" Type="http://schemas.openxmlformats.org/officeDocument/2006/relationships/hyperlink" Target="https://resh.edu.ru/subject/lesson/6317/start/199681/" TargetMode="External"/><Relationship Id="rId47" Type="http://schemas.openxmlformats.org/officeDocument/2006/relationships/hyperlink" Target="https://resh.edu.ru/subject/lesson/4738/start/200420/" TargetMode="External"/><Relationship Id="rId63" Type="http://schemas.openxmlformats.org/officeDocument/2006/relationships/hyperlink" Target="https://resh.edu.ru/about" TargetMode="External"/><Relationship Id="rId68" Type="http://schemas.openxmlformats.org/officeDocument/2006/relationships/hyperlink" Target="https://fipi.ru/" TargetMode="External"/><Relationship Id="rId84" Type="http://schemas.openxmlformats.org/officeDocument/2006/relationships/oleObject" Target="embeddings/oleObject12.bin"/><Relationship Id="rId89" Type="http://schemas.openxmlformats.org/officeDocument/2006/relationships/hyperlink" Target="https://resh.edu.ru/about" TargetMode="External"/><Relationship Id="rId112" Type="http://schemas.openxmlformats.org/officeDocument/2006/relationships/hyperlink" Target="https://resh.edu.ru/subject/lesson/4724/start/20411/" TargetMode="External"/><Relationship Id="rId16" Type="http://schemas.openxmlformats.org/officeDocument/2006/relationships/hyperlink" Target="https://resh.edu.ru/subject/lesson/1244/" TargetMode="External"/><Relationship Id="rId107" Type="http://schemas.openxmlformats.org/officeDocument/2006/relationships/hyperlink" Target="https://fipi.ru/" TargetMode="External"/><Relationship Id="rId11" Type="http://schemas.openxmlformats.org/officeDocument/2006/relationships/image" Target="media/image3.wmf"/><Relationship Id="rId32" Type="http://schemas.openxmlformats.org/officeDocument/2006/relationships/hyperlink" Target="https://resh.edu.ru/subject/lesson/4732/start/198842/" TargetMode="External"/><Relationship Id="rId37" Type="http://schemas.openxmlformats.org/officeDocument/2006/relationships/hyperlink" Target="https://resh.edu.ru/subject/lesson/4734/start/199305/" TargetMode="External"/><Relationship Id="rId53" Type="http://schemas.openxmlformats.org/officeDocument/2006/relationships/oleObject" Target="embeddings/oleObject6.bin"/><Relationship Id="rId58" Type="http://schemas.openxmlformats.org/officeDocument/2006/relationships/image" Target="media/image7.wmf"/><Relationship Id="rId74" Type="http://schemas.openxmlformats.org/officeDocument/2006/relationships/hyperlink" Target="https://fipi.ru/" TargetMode="External"/><Relationship Id="rId79" Type="http://schemas.openxmlformats.org/officeDocument/2006/relationships/hyperlink" Target="https://fipi.ru/" TargetMode="External"/><Relationship Id="rId102" Type="http://schemas.openxmlformats.org/officeDocument/2006/relationships/hyperlink" Target="https://fipi.ru/" TargetMode="External"/><Relationship Id="rId123" Type="http://schemas.openxmlformats.org/officeDocument/2006/relationships/hyperlink" Target="https://resh.edu.ru/about" TargetMode="External"/><Relationship Id="rId128" Type="http://schemas.openxmlformats.org/officeDocument/2006/relationships/hyperlink" Target="https://resh.edu.ru/about" TargetMode="External"/><Relationship Id="rId5" Type="http://schemas.openxmlformats.org/officeDocument/2006/relationships/footnotes" Target="footnotes.xml"/><Relationship Id="rId90" Type="http://schemas.openxmlformats.org/officeDocument/2006/relationships/oleObject" Target="embeddings/oleObject16.bin"/><Relationship Id="rId95" Type="http://schemas.openxmlformats.org/officeDocument/2006/relationships/hyperlink" Target="https://resh.edu.ru/about" TargetMode="External"/><Relationship Id="rId19" Type="http://schemas.openxmlformats.org/officeDocument/2006/relationships/hyperlink" Target="https://resh.edu.ru/subject/lesson/1559/start/" TargetMode="External"/><Relationship Id="rId14" Type="http://schemas.openxmlformats.org/officeDocument/2006/relationships/oleObject" Target="embeddings/oleObject4.bin"/><Relationship Id="rId22" Type="http://schemas.openxmlformats.org/officeDocument/2006/relationships/hyperlink" Target="https://resh.edu.ru/subject/lesson/4729/start/159013/" TargetMode="External"/><Relationship Id="rId27" Type="http://schemas.openxmlformats.org/officeDocument/2006/relationships/hyperlink" Target="https://resh.edu.ru/subject/lesson/5627/start/159321/" TargetMode="External"/><Relationship Id="rId30" Type="http://schemas.openxmlformats.org/officeDocument/2006/relationships/hyperlink" Target="https://resh.edu.ru/subject/lesson/3823/start/198625/" TargetMode="External"/><Relationship Id="rId35" Type="http://schemas.openxmlformats.org/officeDocument/2006/relationships/hyperlink" Target="https://resh.edu.ru/subject/lesson/6019/start/199181/" TargetMode="External"/><Relationship Id="rId43" Type="http://schemas.openxmlformats.org/officeDocument/2006/relationships/hyperlink" Target="https://resh.edu.ru/subject/lesson/4736/start/199743/" TargetMode="External"/><Relationship Id="rId48" Type="http://schemas.openxmlformats.org/officeDocument/2006/relationships/hyperlink" Target="https://resh.edu.ru/about" TargetMode="External"/><Relationship Id="rId56" Type="http://schemas.openxmlformats.org/officeDocument/2006/relationships/hyperlink" Target="https://resh.edu.ru/about" TargetMode="External"/><Relationship Id="rId64" Type="http://schemas.openxmlformats.org/officeDocument/2006/relationships/hyperlink" Target="https://resh.edu.ru/about" TargetMode="External"/><Relationship Id="rId69" Type="http://schemas.openxmlformats.org/officeDocument/2006/relationships/hyperlink" Target="https://fipi.ru/" TargetMode="External"/><Relationship Id="rId77" Type="http://schemas.openxmlformats.org/officeDocument/2006/relationships/hyperlink" Target="https://resh.edu.ru/about" TargetMode="External"/><Relationship Id="rId100" Type="http://schemas.openxmlformats.org/officeDocument/2006/relationships/hyperlink" Target="https://resh.edu.ru/about" TargetMode="External"/><Relationship Id="rId105" Type="http://schemas.openxmlformats.org/officeDocument/2006/relationships/hyperlink" Target="https://resh.edu.ru/about" TargetMode="External"/><Relationship Id="rId113" Type="http://schemas.openxmlformats.org/officeDocument/2006/relationships/hyperlink" Target="https://resh.edu.ru/subject/lesson/6127/start/221519/" TargetMode="External"/><Relationship Id="rId118" Type="http://schemas.openxmlformats.org/officeDocument/2006/relationships/hyperlink" Target="https://resh.edu.ru/subject/lesson/4023/start/149352/" TargetMode="External"/><Relationship Id="rId126" Type="http://schemas.openxmlformats.org/officeDocument/2006/relationships/hyperlink" Target="https://resh.edu.ru/about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5.bin"/><Relationship Id="rId72" Type="http://schemas.openxmlformats.org/officeDocument/2006/relationships/hyperlink" Target="https://resh.edu.ru/about" TargetMode="External"/><Relationship Id="rId80" Type="http://schemas.openxmlformats.org/officeDocument/2006/relationships/hyperlink" Target="https://resh.edu.ru/about" TargetMode="External"/><Relationship Id="rId85" Type="http://schemas.openxmlformats.org/officeDocument/2006/relationships/oleObject" Target="embeddings/oleObject13.bin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fipi.ru/" TargetMode="External"/><Relationship Id="rId121" Type="http://schemas.openxmlformats.org/officeDocument/2006/relationships/hyperlink" Target="https://resh.edu.ru/about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resh.edu.ru/subject/lesson/1333/" TargetMode="External"/><Relationship Id="rId25" Type="http://schemas.openxmlformats.org/officeDocument/2006/relationships/hyperlink" Target="https://resh.edu.ru/subject/lesson/5569/start/159263/" TargetMode="External"/><Relationship Id="rId33" Type="http://schemas.openxmlformats.org/officeDocument/2006/relationships/hyperlink" Target="https://resh.edu.ru/subject/lesson/3852/start/199119/" TargetMode="External"/><Relationship Id="rId38" Type="http://schemas.openxmlformats.org/officeDocument/2006/relationships/hyperlink" Target="https://resh.edu.ru/subject/lesson/3489/start/292739/" TargetMode="External"/><Relationship Id="rId46" Type="http://schemas.openxmlformats.org/officeDocument/2006/relationships/hyperlink" Target="https://resh.edu.ru/subject/lesson/6319/start/200172/" TargetMode="External"/><Relationship Id="rId59" Type="http://schemas.openxmlformats.org/officeDocument/2006/relationships/oleObject" Target="embeddings/oleObject9.bin"/><Relationship Id="rId67" Type="http://schemas.openxmlformats.org/officeDocument/2006/relationships/hyperlink" Target="https://resh.edu.ru/about" TargetMode="External"/><Relationship Id="rId103" Type="http://schemas.openxmlformats.org/officeDocument/2006/relationships/hyperlink" Target="https://resh.edu.ru/about" TargetMode="External"/><Relationship Id="rId108" Type="http://schemas.openxmlformats.org/officeDocument/2006/relationships/hyperlink" Target="https://resh.edu.ru/subject/lesson/6065/start/125651/" TargetMode="External"/><Relationship Id="rId116" Type="http://schemas.openxmlformats.org/officeDocument/2006/relationships/hyperlink" Target="https://resh.edu.ru/subject/lesson/5443/start/21270/" TargetMode="External"/><Relationship Id="rId124" Type="http://schemas.openxmlformats.org/officeDocument/2006/relationships/hyperlink" Target="https://resh.edu.ru/about" TargetMode="External"/><Relationship Id="rId129" Type="http://schemas.openxmlformats.org/officeDocument/2006/relationships/hyperlink" Target="https://resh.edu.ru/about" TargetMode="External"/><Relationship Id="rId20" Type="http://schemas.openxmlformats.org/officeDocument/2006/relationships/hyperlink" Target="https://resh.edu.ru/subject/lesson/4730/start/149073/" TargetMode="External"/><Relationship Id="rId41" Type="http://schemas.openxmlformats.org/officeDocument/2006/relationships/hyperlink" Target="https://resh.edu.ru/subject/lesson/3898/start/199491/" TargetMode="External"/><Relationship Id="rId54" Type="http://schemas.openxmlformats.org/officeDocument/2006/relationships/image" Target="media/image6.wmf"/><Relationship Id="rId62" Type="http://schemas.openxmlformats.org/officeDocument/2006/relationships/oleObject" Target="embeddings/oleObject10.bin"/><Relationship Id="rId70" Type="http://schemas.openxmlformats.org/officeDocument/2006/relationships/hyperlink" Target="https://fipi.ru/" TargetMode="External"/><Relationship Id="rId75" Type="http://schemas.openxmlformats.org/officeDocument/2006/relationships/hyperlink" Target="https://resh.edu.ru/about" TargetMode="External"/><Relationship Id="rId83" Type="http://schemas.openxmlformats.org/officeDocument/2006/relationships/hyperlink" Target="https://resh.edu.ru/about" TargetMode="External"/><Relationship Id="rId88" Type="http://schemas.openxmlformats.org/officeDocument/2006/relationships/oleObject" Target="embeddings/oleObject15.bin"/><Relationship Id="rId91" Type="http://schemas.openxmlformats.org/officeDocument/2006/relationships/hyperlink" Target="https://resh.edu.ru/about" TargetMode="External"/><Relationship Id="rId96" Type="http://schemas.openxmlformats.org/officeDocument/2006/relationships/hyperlink" Target="https://fipi.ru/" TargetMode="External"/><Relationship Id="rId111" Type="http://schemas.openxmlformats.org/officeDocument/2006/relationships/hyperlink" Target="https://resh.edu.ru/subject/lesson/5444/start/221486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1209/" TargetMode="External"/><Relationship Id="rId23" Type="http://schemas.openxmlformats.org/officeDocument/2006/relationships/hyperlink" Target="https://resh.edu.ru/subject/lesson/5540/start/159045/" TargetMode="External"/><Relationship Id="rId28" Type="http://schemas.openxmlformats.org/officeDocument/2006/relationships/hyperlink" Target="https://resh.edu.ru/subject/lesson/4731/start/159352/" TargetMode="External"/><Relationship Id="rId36" Type="http://schemas.openxmlformats.org/officeDocument/2006/relationships/hyperlink" Target="https://resh.edu.ru/subject/lesson/3863/start/199212/" TargetMode="External"/><Relationship Id="rId49" Type="http://schemas.openxmlformats.org/officeDocument/2006/relationships/hyperlink" Target="https://resh.edu.ru/about" TargetMode="External"/><Relationship Id="rId57" Type="http://schemas.openxmlformats.org/officeDocument/2006/relationships/oleObject" Target="embeddings/oleObject8.bin"/><Relationship Id="rId106" Type="http://schemas.openxmlformats.org/officeDocument/2006/relationships/hyperlink" Target="https://fipi.ru/" TargetMode="External"/><Relationship Id="rId114" Type="http://schemas.openxmlformats.org/officeDocument/2006/relationships/hyperlink" Target="https://resh.edu.ru/subject/lesson/2780/start/" TargetMode="External"/><Relationship Id="rId119" Type="http://schemas.openxmlformats.org/officeDocument/2006/relationships/hyperlink" Target="https://resh.edu.ru/about" TargetMode="External"/><Relationship Id="rId127" Type="http://schemas.openxmlformats.org/officeDocument/2006/relationships/hyperlink" Target="https://resh.edu.ru/about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s://resh.edu.ru/subject/lesson/3834/start/198687/" TargetMode="External"/><Relationship Id="rId44" Type="http://schemas.openxmlformats.org/officeDocument/2006/relationships/hyperlink" Target="https://resh.edu.ru/subject/lesson/4737/start/199804/" TargetMode="External"/><Relationship Id="rId52" Type="http://schemas.openxmlformats.org/officeDocument/2006/relationships/hyperlink" Target="https://resh.edu.ru/about" TargetMode="External"/><Relationship Id="rId60" Type="http://schemas.openxmlformats.org/officeDocument/2006/relationships/hyperlink" Target="https://resh.edu.ru/about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about" TargetMode="External"/><Relationship Id="rId78" Type="http://schemas.openxmlformats.org/officeDocument/2006/relationships/hyperlink" Target="https://fipi.ru/" TargetMode="External"/><Relationship Id="rId81" Type="http://schemas.openxmlformats.org/officeDocument/2006/relationships/hyperlink" Target="https://resh.edu.ru/about" TargetMode="External"/><Relationship Id="rId86" Type="http://schemas.openxmlformats.org/officeDocument/2006/relationships/hyperlink" Target="https://resh.edu.ru/about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about" TargetMode="External"/><Relationship Id="rId101" Type="http://schemas.openxmlformats.org/officeDocument/2006/relationships/hyperlink" Target="https://resh.edu.ru/about" TargetMode="External"/><Relationship Id="rId122" Type="http://schemas.openxmlformats.org/officeDocument/2006/relationships/hyperlink" Target="https://resh.edu.ru/about" TargetMode="External"/><Relationship Id="rId130" Type="http://schemas.openxmlformats.org/officeDocument/2006/relationships/hyperlink" Target="https://resh.edu.ru/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s://resh.edu.ru/subject/lesson/1973/start/" TargetMode="External"/><Relationship Id="rId39" Type="http://schemas.openxmlformats.org/officeDocument/2006/relationships/hyperlink" Target="https://resh.edu.ru/subject/lesson/3887/start/199367/" TargetMode="External"/><Relationship Id="rId109" Type="http://schemas.openxmlformats.org/officeDocument/2006/relationships/hyperlink" Target="https://resh.edu.ru/subject/lesson/6133/start/272668/" TargetMode="External"/><Relationship Id="rId34" Type="http://schemas.openxmlformats.org/officeDocument/2006/relationships/hyperlink" Target="https://resh.edu.ru/subject/lesson/4733/start/199150/" TargetMode="External"/><Relationship Id="rId50" Type="http://schemas.openxmlformats.org/officeDocument/2006/relationships/image" Target="media/image5.wmf"/><Relationship Id="rId55" Type="http://schemas.openxmlformats.org/officeDocument/2006/relationships/oleObject" Target="embeddings/oleObject7.bin"/><Relationship Id="rId76" Type="http://schemas.openxmlformats.org/officeDocument/2006/relationships/hyperlink" Target="https://resh.edu.ru/about" TargetMode="External"/><Relationship Id="rId97" Type="http://schemas.openxmlformats.org/officeDocument/2006/relationships/hyperlink" Target="https://fipi.ru/" TargetMode="External"/><Relationship Id="rId104" Type="http://schemas.openxmlformats.org/officeDocument/2006/relationships/hyperlink" Target="https://resh.edu.ru/about" TargetMode="External"/><Relationship Id="rId120" Type="http://schemas.openxmlformats.org/officeDocument/2006/relationships/hyperlink" Target="https://resh.edu.ru/about" TargetMode="External"/><Relationship Id="rId125" Type="http://schemas.openxmlformats.org/officeDocument/2006/relationships/hyperlink" Target="https://resh.edu.ru/about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resh.edu.ru/about" TargetMode="External"/><Relationship Id="rId92" Type="http://schemas.openxmlformats.org/officeDocument/2006/relationships/hyperlink" Target="https://resh.edu.ru/abou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753/start/272574/" TargetMode="External"/><Relationship Id="rId24" Type="http://schemas.openxmlformats.org/officeDocument/2006/relationships/hyperlink" Target="https://resh.edu.ru/subject/lesson/3798/start/159138/" TargetMode="External"/><Relationship Id="rId40" Type="http://schemas.openxmlformats.org/officeDocument/2006/relationships/hyperlink" Target="https://resh.edu.ru/subject/lesson/3490/start/199398/" TargetMode="External"/><Relationship Id="rId45" Type="http://schemas.openxmlformats.org/officeDocument/2006/relationships/hyperlink" Target="https://resh.edu.ru/subject/lesson/6320/start/200020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oleObject" Target="embeddings/oleObject14.bin"/><Relationship Id="rId110" Type="http://schemas.openxmlformats.org/officeDocument/2006/relationships/hyperlink" Target="https://resh.edu.ru/subject/lesson/6129/start/131672/" TargetMode="External"/><Relationship Id="rId115" Type="http://schemas.openxmlformats.org/officeDocument/2006/relationships/hyperlink" Target="https://resh.edu.ru/subject/lesson/6063/start/21120/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8.wmf"/><Relationship Id="rId8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58</Pages>
  <Words>11316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ПВП</dc:creator>
  <cp:keywords/>
  <dc:description/>
  <cp:lastModifiedBy>МОУ СОШ №1</cp:lastModifiedBy>
  <cp:revision>5</cp:revision>
  <dcterms:created xsi:type="dcterms:W3CDTF">2022-11-23T18:57:00Z</dcterms:created>
  <dcterms:modified xsi:type="dcterms:W3CDTF">2023-06-09T10:20:00Z</dcterms:modified>
</cp:coreProperties>
</file>