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21" w:rsidRPr="00326C1D" w:rsidRDefault="002F7621" w:rsidP="00326C1D">
      <w:pPr>
        <w:pStyle w:val="NoSpacing"/>
        <w:jc w:val="center"/>
        <w:rPr>
          <w:sz w:val="28"/>
          <w:szCs w:val="28"/>
        </w:rPr>
      </w:pPr>
      <w:r w:rsidRPr="00326C1D">
        <w:rPr>
          <w:sz w:val="28"/>
          <w:szCs w:val="28"/>
        </w:rPr>
        <w:t>Муниципальное образовательное учреждение средняя общеобразовательная школа №1</w:t>
      </w:r>
    </w:p>
    <w:p w:rsidR="002F7621" w:rsidRPr="00326C1D" w:rsidRDefault="002F7621" w:rsidP="00326C1D">
      <w:pPr>
        <w:pStyle w:val="NoSpacing"/>
        <w:jc w:val="center"/>
        <w:rPr>
          <w:sz w:val="28"/>
          <w:szCs w:val="28"/>
        </w:rPr>
      </w:pPr>
      <w:r w:rsidRPr="00326C1D">
        <w:rPr>
          <w:sz w:val="28"/>
          <w:szCs w:val="28"/>
        </w:rPr>
        <w:t>г.Гаврилов-Яма Ярославской области</w:t>
      </w:r>
    </w:p>
    <w:p w:rsidR="002F7621" w:rsidRDefault="002F7621" w:rsidP="00326C1D">
      <w:pPr>
        <w:jc w:val="center"/>
        <w:rPr>
          <w:sz w:val="32"/>
          <w:szCs w:val="32"/>
        </w:rPr>
      </w:pPr>
    </w:p>
    <w:p w:rsidR="002F7621" w:rsidRDefault="002F7621" w:rsidP="00326C1D">
      <w:pPr>
        <w:jc w:val="center"/>
        <w:rPr>
          <w:sz w:val="32"/>
          <w:szCs w:val="32"/>
        </w:rPr>
      </w:pPr>
    </w:p>
    <w:p w:rsidR="002F7621" w:rsidRDefault="002F7621" w:rsidP="00326C1D">
      <w:pPr>
        <w:jc w:val="center"/>
        <w:rPr>
          <w:b/>
          <w:bCs/>
          <w:sz w:val="40"/>
          <w:szCs w:val="40"/>
        </w:rPr>
      </w:pPr>
      <w:r w:rsidRPr="000D6039">
        <w:rPr>
          <w:b/>
          <w:bCs/>
          <w:sz w:val="40"/>
          <w:szCs w:val="40"/>
        </w:rPr>
        <w:t xml:space="preserve">Конспект урока </w:t>
      </w:r>
      <w:r>
        <w:rPr>
          <w:b/>
          <w:bCs/>
          <w:sz w:val="40"/>
          <w:szCs w:val="40"/>
        </w:rPr>
        <w:t>окружающего мира во 2</w:t>
      </w:r>
      <w:r w:rsidRPr="000D6039">
        <w:rPr>
          <w:b/>
          <w:bCs/>
          <w:sz w:val="40"/>
          <w:szCs w:val="40"/>
        </w:rPr>
        <w:t xml:space="preserve"> классе</w:t>
      </w:r>
    </w:p>
    <w:p w:rsidR="002F7621" w:rsidRDefault="002F7621" w:rsidP="00326C1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теме: «Правильное питание»</w:t>
      </w:r>
    </w:p>
    <w:p w:rsidR="002F7621" w:rsidRDefault="002F7621" w:rsidP="00326C1D">
      <w:pPr>
        <w:jc w:val="center"/>
        <w:rPr>
          <w:sz w:val="32"/>
          <w:szCs w:val="32"/>
        </w:rPr>
      </w:pPr>
      <w:r w:rsidRPr="000D6039">
        <w:rPr>
          <w:sz w:val="32"/>
          <w:szCs w:val="32"/>
        </w:rPr>
        <w:t xml:space="preserve">УМК «Начальная школа </w:t>
      </w:r>
      <w:r w:rsidRPr="000D6039">
        <w:rPr>
          <w:sz w:val="32"/>
          <w:szCs w:val="32"/>
          <w:lang w:val="en-US"/>
        </w:rPr>
        <w:t>XXI</w:t>
      </w:r>
      <w:r w:rsidRPr="000D6039">
        <w:rPr>
          <w:sz w:val="32"/>
          <w:szCs w:val="32"/>
        </w:rPr>
        <w:t xml:space="preserve"> века»</w:t>
      </w:r>
    </w:p>
    <w:p w:rsidR="002F7621" w:rsidRDefault="002F7621" w:rsidP="00326C1D">
      <w:pPr>
        <w:jc w:val="center"/>
        <w:rPr>
          <w:sz w:val="32"/>
          <w:szCs w:val="32"/>
        </w:rPr>
      </w:pPr>
    </w:p>
    <w:p w:rsidR="002F7621" w:rsidRDefault="002F7621" w:rsidP="00326C1D">
      <w:pPr>
        <w:rPr>
          <w:sz w:val="32"/>
          <w:szCs w:val="32"/>
        </w:rPr>
      </w:pPr>
    </w:p>
    <w:p w:rsidR="002F7621" w:rsidRDefault="002F7621" w:rsidP="00326C1D">
      <w:pPr>
        <w:rPr>
          <w:sz w:val="32"/>
          <w:szCs w:val="32"/>
        </w:rPr>
      </w:pPr>
    </w:p>
    <w:p w:rsidR="002F7621" w:rsidRDefault="002F7621" w:rsidP="00326C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Учитель начальных классов:</w:t>
      </w:r>
    </w:p>
    <w:p w:rsidR="002F7621" w:rsidRDefault="002F7621" w:rsidP="00326C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Багрова Светлана Владимировна</w:t>
      </w:r>
    </w:p>
    <w:p w:rsidR="002F7621" w:rsidRDefault="002F7621" w:rsidP="00326C1D">
      <w:pPr>
        <w:rPr>
          <w:sz w:val="32"/>
          <w:szCs w:val="32"/>
        </w:rPr>
      </w:pPr>
    </w:p>
    <w:p w:rsidR="002F7621" w:rsidRDefault="002F7621" w:rsidP="00326C1D">
      <w:pPr>
        <w:rPr>
          <w:sz w:val="32"/>
          <w:szCs w:val="32"/>
        </w:rPr>
      </w:pPr>
    </w:p>
    <w:p w:rsidR="002F7621" w:rsidRDefault="002F7621" w:rsidP="00326C1D">
      <w:pPr>
        <w:jc w:val="center"/>
        <w:rPr>
          <w:sz w:val="32"/>
          <w:szCs w:val="32"/>
        </w:rPr>
      </w:pPr>
      <w:r>
        <w:rPr>
          <w:sz w:val="32"/>
          <w:szCs w:val="32"/>
        </w:rPr>
        <w:t>2013 – 2014 уч. год</w:t>
      </w:r>
      <w:r>
        <w:rPr>
          <w:sz w:val="32"/>
          <w:szCs w:val="32"/>
        </w:rPr>
        <w:br w:type="page"/>
      </w:r>
    </w:p>
    <w:p w:rsidR="002F7621" w:rsidRDefault="002F7621" w:rsidP="00326C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Правильное питание</w:t>
      </w:r>
    </w:p>
    <w:p w:rsidR="002F7621" w:rsidRDefault="002F7621" w:rsidP="00326C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7621" w:rsidRDefault="002F7621" w:rsidP="00326C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 изучение нового материала</w:t>
      </w:r>
    </w:p>
    <w:p w:rsidR="002F7621" w:rsidRDefault="002F7621" w:rsidP="00326C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7621" w:rsidRDefault="002F7621" w:rsidP="00326C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учащихся о питательных веществах, содержащихся в пище, их функциях и значении для здоровья человека </w:t>
      </w:r>
    </w:p>
    <w:p w:rsidR="002F7621" w:rsidRDefault="002F7621" w:rsidP="00326C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7621" w:rsidRDefault="002F7621" w:rsidP="00326C1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</w:p>
    <w:p w:rsidR="002F7621" w:rsidRDefault="002F7621" w:rsidP="00326C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7621" w:rsidRDefault="002F7621" w:rsidP="00326C1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 </w:t>
      </w:r>
    </w:p>
    <w:p w:rsidR="002F7621" w:rsidRDefault="002F7621" w:rsidP="00326C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называют три питательных вещества, содержащихся в пище;</w:t>
      </w:r>
    </w:p>
    <w:p w:rsidR="002F7621" w:rsidRDefault="002F7621" w:rsidP="00326C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понимают и объясняют функции питательных веществ и значение для человека;</w:t>
      </w:r>
    </w:p>
    <w:p w:rsidR="002F7621" w:rsidRDefault="002F7621" w:rsidP="00326C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понимают принципы отбора продуктов для составления меню</w:t>
      </w:r>
    </w:p>
    <w:p w:rsidR="002F7621" w:rsidRDefault="002F7621" w:rsidP="00326C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7621" w:rsidRDefault="002F7621" w:rsidP="00326C1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:rsidR="002F7621" w:rsidRDefault="002F7621" w:rsidP="00326C1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85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-используют различные способы поиска, сбора, обработки, анализа и передачи информации;</w:t>
      </w:r>
    </w:p>
    <w:p w:rsidR="002F7621" w:rsidRPr="00A8562B" w:rsidRDefault="002F7621" w:rsidP="00A856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85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излагают своё мнение и аргументируют свою точку зрения;</w:t>
      </w:r>
    </w:p>
    <w:p w:rsidR="002F7621" w:rsidRPr="00A8562B" w:rsidRDefault="002F7621" w:rsidP="00A856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85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оценивают особенности своего питания, сравнивают его с правильным;</w:t>
      </w:r>
    </w:p>
    <w:p w:rsidR="002F7621" w:rsidRDefault="002F7621" w:rsidP="00326C1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85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сотрудничают с одноклассниками и учителем;</w:t>
      </w:r>
    </w:p>
    <w:p w:rsidR="002F7621" w:rsidRDefault="002F7621" w:rsidP="00326C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7621" w:rsidRDefault="002F7621" w:rsidP="00326C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7621" w:rsidRDefault="002F7621" w:rsidP="00326C1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2F7621" w:rsidRDefault="002F7621" w:rsidP="00326C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понимают личную ответственность за правильный выбор продуктов питания;</w:t>
      </w:r>
    </w:p>
    <w:p w:rsidR="002F7621" w:rsidRPr="00823220" w:rsidRDefault="002F7621" w:rsidP="00326C1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232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осознают важность сохранения и укрепления здоровья</w:t>
      </w:r>
    </w:p>
    <w:p w:rsidR="002F7621" w:rsidRDefault="002F7621" w:rsidP="00326C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7621" w:rsidRDefault="002F7621" w:rsidP="00326C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ПК, интерактивная доска,  учебники, тетради, меню завтраков.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7621" w:rsidRPr="00BD2DB8" w:rsidRDefault="002F7621" w:rsidP="00D615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D2D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Ход урока.</w:t>
      </w:r>
    </w:p>
    <w:p w:rsidR="002F7621" w:rsidRPr="00302096" w:rsidRDefault="002F7621" w:rsidP="00D615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8"/>
        <w:gridCol w:w="6820"/>
        <w:gridCol w:w="4730"/>
      </w:tblGrid>
      <w:tr w:rsidR="002F7621" w:rsidRPr="0050253B">
        <w:tc>
          <w:tcPr>
            <w:tcW w:w="3138" w:type="dxa"/>
          </w:tcPr>
          <w:p w:rsidR="002F7621" w:rsidRPr="0050253B" w:rsidRDefault="002F7621" w:rsidP="005025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6820" w:type="dxa"/>
          </w:tcPr>
          <w:p w:rsidR="002F7621" w:rsidRPr="0050253B" w:rsidRDefault="002F7621" w:rsidP="005025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730" w:type="dxa"/>
          </w:tcPr>
          <w:p w:rsidR="002F7621" w:rsidRPr="0050253B" w:rsidRDefault="002F7621" w:rsidP="008A27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2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2F7621" w:rsidRPr="0050253B">
        <w:trPr>
          <w:trHeight w:val="484"/>
        </w:trPr>
        <w:tc>
          <w:tcPr>
            <w:tcW w:w="3138" w:type="dxa"/>
          </w:tcPr>
          <w:p w:rsidR="002F7621" w:rsidRPr="0050253B" w:rsidRDefault="002F7621" w:rsidP="0050253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</w:t>
            </w:r>
            <w:r w:rsidRPr="00502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02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ный момент</w:t>
            </w:r>
          </w:p>
        </w:tc>
        <w:tc>
          <w:tcPr>
            <w:tcW w:w="6820" w:type="dxa"/>
          </w:tcPr>
          <w:p w:rsidR="002F7621" w:rsidRPr="007F4ACA" w:rsidRDefault="002F7621" w:rsidP="007F4A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F4ACA">
              <w:rPr>
                <w:rFonts w:ascii="Times New Roman" w:hAnsi="Times New Roman" w:cs="Times New Roman"/>
                <w:sz w:val="28"/>
                <w:szCs w:val="28"/>
              </w:rPr>
              <w:t>Я рада новой встрече с вами,</w:t>
            </w:r>
          </w:p>
          <w:p w:rsidR="002F7621" w:rsidRPr="007F4ACA" w:rsidRDefault="002F7621" w:rsidP="007F4A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F4ACA">
              <w:rPr>
                <w:rFonts w:ascii="Times New Roman" w:hAnsi="Times New Roman" w:cs="Times New Roman"/>
                <w:sz w:val="28"/>
                <w:szCs w:val="28"/>
              </w:rPr>
              <w:t>Мои дорогие друзья!</w:t>
            </w:r>
          </w:p>
          <w:p w:rsidR="002F7621" w:rsidRPr="007F4ACA" w:rsidRDefault="002F7621" w:rsidP="007F4A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F4ACA"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Интересные ваши ответы </w:t>
            </w:r>
          </w:p>
          <w:p w:rsidR="002F7621" w:rsidRPr="007F4ACA" w:rsidRDefault="002F7621" w:rsidP="007F4A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F4ACA">
              <w:rPr>
                <w:rFonts w:ascii="Times New Roman" w:hAnsi="Times New Roman" w:cs="Times New Roman"/>
                <w:sz w:val="28"/>
                <w:szCs w:val="28"/>
              </w:rPr>
              <w:t>С удовольствием слушаю я.</w:t>
            </w:r>
          </w:p>
          <w:p w:rsidR="002F7621" w:rsidRPr="007F4ACA" w:rsidRDefault="002F7621" w:rsidP="007F4A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F4ACA">
              <w:rPr>
                <w:rFonts w:ascii="Times New Roman" w:hAnsi="Times New Roman" w:cs="Times New Roman"/>
                <w:sz w:val="28"/>
                <w:szCs w:val="28"/>
              </w:rPr>
              <w:t>Мы сегодня будем наблюдать,</w:t>
            </w:r>
          </w:p>
          <w:p w:rsidR="002F7621" w:rsidRPr="007F4ACA" w:rsidRDefault="002F7621" w:rsidP="007F4A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F4ACA">
              <w:rPr>
                <w:rFonts w:ascii="Times New Roman" w:hAnsi="Times New Roman" w:cs="Times New Roman"/>
                <w:sz w:val="28"/>
                <w:szCs w:val="28"/>
              </w:rPr>
              <w:t>Выводы делать и рассуждать.</w:t>
            </w:r>
          </w:p>
          <w:p w:rsidR="002F7621" w:rsidRPr="007F4ACA" w:rsidRDefault="002F7621" w:rsidP="007F4A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F4ACA">
              <w:rPr>
                <w:rFonts w:ascii="Times New Roman" w:hAnsi="Times New Roman" w:cs="Times New Roman"/>
                <w:sz w:val="28"/>
                <w:szCs w:val="28"/>
              </w:rPr>
              <w:t>А чтобы урок пошёл каждому впрок,</w:t>
            </w:r>
          </w:p>
          <w:p w:rsidR="002F7621" w:rsidRPr="007F4ACA" w:rsidRDefault="002F7621" w:rsidP="007F4A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F4ACA">
              <w:rPr>
                <w:rFonts w:ascii="Times New Roman" w:hAnsi="Times New Roman" w:cs="Times New Roman"/>
                <w:sz w:val="28"/>
                <w:szCs w:val="28"/>
              </w:rPr>
              <w:t>Активно в работу включайся, дружок!</w:t>
            </w:r>
          </w:p>
          <w:p w:rsidR="002F7621" w:rsidRPr="0050253B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2F7621" w:rsidRPr="005C43FF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43F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Настраиваются на урок</w:t>
            </w:r>
          </w:p>
        </w:tc>
      </w:tr>
      <w:tr w:rsidR="002F7621" w:rsidRPr="0050253B">
        <w:tc>
          <w:tcPr>
            <w:tcW w:w="3138" w:type="dxa"/>
          </w:tcPr>
          <w:p w:rsidR="002F7621" w:rsidRPr="0050253B" w:rsidRDefault="002F7621" w:rsidP="00051B8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02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знаний.</w:t>
            </w:r>
          </w:p>
          <w:p w:rsidR="002F7621" w:rsidRPr="0050253B" w:rsidRDefault="002F7621" w:rsidP="00051B82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621" w:rsidRPr="007F4ACA" w:rsidRDefault="002F7621" w:rsidP="007F4AC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20" w:type="dxa"/>
          </w:tcPr>
          <w:p w:rsidR="002F7621" w:rsidRPr="0050253B" w:rsidRDefault="002F7621" w:rsidP="00051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25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скажите, а какой раздел учебника мы с вами изучаем на уроках окр. мира?</w:t>
            </w:r>
          </w:p>
          <w:p w:rsidR="002F7621" w:rsidRDefault="002F7621" w:rsidP="007F4A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C">
              <w:rPr>
                <w:rFonts w:ascii="Times New Roman" w:hAnsi="Times New Roman" w:cs="Times New Roman"/>
                <w:sz w:val="28"/>
                <w:szCs w:val="28"/>
              </w:rPr>
              <w:t>- А что такое здоровье?</w:t>
            </w:r>
          </w:p>
          <w:p w:rsidR="002F7621" w:rsidRDefault="002F7621" w:rsidP="007F4A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необходимо делать человеку, чтобы быть здоровым?</w:t>
            </w:r>
          </w:p>
          <w:p w:rsidR="002F7621" w:rsidRDefault="002F7621" w:rsidP="007F4A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вы соблюдаете режим дня?</w:t>
            </w:r>
          </w:p>
          <w:p w:rsidR="002F7621" w:rsidRDefault="002F7621" w:rsidP="007F4A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значит соблюдать режим дня?</w:t>
            </w:r>
          </w:p>
          <w:p w:rsidR="002F7621" w:rsidRPr="007F520C" w:rsidRDefault="002F7621" w:rsidP="007F4A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-Подумайте, а для чего человеку необходимо завтракать, обедать и ужинать? Для чего человеку нужно питание?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212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После ответов детей учитель открывает схему на доске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21214">
              <w:rPr>
                <w:rFonts w:ascii="Times New Roman" w:hAnsi="Times New Roman" w:cs="Times New Roman"/>
                <w:sz w:val="28"/>
                <w:szCs w:val="28"/>
              </w:rPr>
              <w:t>-А вы сегодня завтракали?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Поднимите руку те, кто завтракал.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вы ели сегодня на завтрак?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хотите узнать, что я ела сегодня на завтрак?</w:t>
            </w:r>
          </w:p>
          <w:p w:rsidR="002F7621" w:rsidRPr="00321214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-Мой завтрак был очень вкусным, а ваш?</w:t>
            </w:r>
          </w:p>
        </w:tc>
        <w:tc>
          <w:tcPr>
            <w:tcW w:w="4730" w:type="dxa"/>
          </w:tcPr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-Наше здоровье     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-Правильная работа всего организма </w:t>
            </w:r>
          </w:p>
          <w:p w:rsidR="002F7621" w:rsidRPr="005C43FF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43F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Отвечают на вопросы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5C43FF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43F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Отвечают на вопросы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321214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7621" w:rsidRPr="0050253B">
        <w:tc>
          <w:tcPr>
            <w:tcW w:w="3138" w:type="dxa"/>
          </w:tcPr>
          <w:p w:rsidR="002F7621" w:rsidRPr="0050253B" w:rsidRDefault="002F7621" w:rsidP="00BD2DB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учебной проблемы</w:t>
            </w:r>
            <w:r w:rsidRPr="00502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F7621" w:rsidRPr="0050253B" w:rsidRDefault="002F7621" w:rsidP="0023007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2F7621" w:rsidRPr="0050253B" w:rsidRDefault="002F7621" w:rsidP="00051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был ли ваш завтрак правильно составлен? Как вы думаете?</w:t>
            </w:r>
          </w:p>
          <w:p w:rsidR="002F7621" w:rsidRDefault="002F7621" w:rsidP="00AE59B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вас разные мнения, но недаром говорят «Сколько людей, столько и мнений»</w:t>
            </w:r>
          </w:p>
          <w:p w:rsidR="002F7621" w:rsidRDefault="002F7621" w:rsidP="00AE59B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какой же завтрак действительно правильно составлен? Хотите узнать?</w:t>
            </w:r>
          </w:p>
          <w:p w:rsidR="002F7621" w:rsidRPr="0050253B" w:rsidRDefault="002F7621" w:rsidP="00AE59B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думаю, что вы уже догадались, о чём мы с вами будем говорить? Какова тема нашего урока?</w:t>
            </w:r>
          </w:p>
          <w:p w:rsidR="002F7621" w:rsidRPr="001D79A7" w:rsidRDefault="002F7621" w:rsidP="00AE59BA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D79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Учитель записывает тему урока на доске</w:t>
            </w:r>
          </w:p>
          <w:p w:rsidR="002F7621" w:rsidRPr="0050253B" w:rsidRDefault="002F7621" w:rsidP="00AE59B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2F7621" w:rsidRPr="008C3501" w:rsidRDefault="002F7621" w:rsidP="00302096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C350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Дети высказывают свои предпо-ложения</w:t>
            </w:r>
          </w:p>
          <w:p w:rsidR="002F7621" w:rsidRPr="0050253B" w:rsidRDefault="002F7621" w:rsidP="003020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3020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3020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3020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3020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3020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-Правильный завтрак</w:t>
            </w:r>
          </w:p>
          <w:p w:rsidR="002F7621" w:rsidRPr="0050253B" w:rsidRDefault="002F7621" w:rsidP="0030209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21" w:rsidRPr="0050253B">
        <w:trPr>
          <w:trHeight w:val="5150"/>
        </w:trPr>
        <w:tc>
          <w:tcPr>
            <w:tcW w:w="3138" w:type="dxa"/>
          </w:tcPr>
          <w:p w:rsidR="002F7621" w:rsidRPr="0050253B" w:rsidRDefault="002F7621" w:rsidP="00BD2DB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«Открытие» но-вого знания</w:t>
            </w:r>
          </w:p>
          <w:p w:rsidR="002F7621" w:rsidRPr="0050253B" w:rsidRDefault="002F7621" w:rsidP="00CE5FD5">
            <w:pPr>
              <w:pStyle w:val="NoSpacing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621" w:rsidRPr="00321214" w:rsidRDefault="002F7621" w:rsidP="000276B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 же способом мы можем найти информации, чтобы ответить на данный вопрос?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из вас хотел бы поработать с учебником?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хочет найти ответ, побеседовав с нашим школьным доктором?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хочет найти ответ, пообщавшись с нашими гостями?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кто из вас хочет найти всю необходимую информацию в интернете?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разбились на группы по вашему желанию. Напом-ните мне, пожалуйста, правила работы в группе.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какой вопрос мы будем искать ответ, работая в группе?</w:t>
            </w:r>
          </w:p>
          <w:p w:rsidR="002F7621" w:rsidRPr="0050253B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как вам кажется, сколько времени вам потребуется для выполнения этого задания?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E5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Учитель предлагает детям листы для фиксации результатов своей работы</w:t>
            </w:r>
          </w:p>
          <w:p w:rsidR="002F7621" w:rsidRPr="003B29A6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B29A6">
              <w:rPr>
                <w:rFonts w:ascii="Times New Roman" w:hAnsi="Times New Roman" w:cs="Times New Roman"/>
                <w:sz w:val="28"/>
                <w:szCs w:val="28"/>
              </w:rPr>
              <w:t>-Давайте разделимся на группы и начнём работу.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-Представьте, пожалуйста, результаты своей работы.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3B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Учитель листы с результатами работ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вывешивает на доску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B3B0F">
              <w:rPr>
                <w:rFonts w:ascii="Times New Roman" w:hAnsi="Times New Roman" w:cs="Times New Roman"/>
                <w:sz w:val="28"/>
                <w:szCs w:val="28"/>
              </w:rPr>
              <w:t>-Ребята, что же мы видим?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информации были разные, а результаты одинаковые.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пожалуйста, из каких же продуктов должен состоять правильный завтрак?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такое белки, жиры и углеводы?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609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Открывает схему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«Питательные вещества»</w:t>
            </w:r>
            <w:r w:rsidRPr="00E609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 доске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60973">
              <w:rPr>
                <w:rFonts w:ascii="Times New Roman" w:hAnsi="Times New Roman" w:cs="Times New Roman"/>
                <w:sz w:val="28"/>
                <w:szCs w:val="28"/>
              </w:rPr>
              <w:t>-А знаете ли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0973">
              <w:rPr>
                <w:rFonts w:ascii="Times New Roman" w:hAnsi="Times New Roman" w:cs="Times New Roman"/>
                <w:sz w:val="28"/>
                <w:szCs w:val="28"/>
              </w:rPr>
              <w:t xml:space="preserve"> какую роль выполняют они в нашем организме?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где мы можем себя проверить?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-Тогда откройте ваши учебники на с.51 и прочитайте 2,3 абзацы.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работу выполняют жиры?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-Правильно. Мне тоже как и вам было интересно узнать, какую роль выполняют эти вещества и мне хочется дополнить ваши ответы.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406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Открывает схему на доске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406B2">
              <w:rPr>
                <w:rFonts w:ascii="Times New Roman" w:hAnsi="Times New Roman" w:cs="Times New Roman"/>
                <w:sz w:val="28"/>
                <w:szCs w:val="28"/>
              </w:rPr>
              <w:t>-Больше всего энергии и сил для игры дают вам жиры. А ещё они нужны для работы мозга и нервной системы.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для чего нам нужны углеводы?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-Правильно. Они дают нам силы и нужны для физической и умственной работы.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такое белки?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вы это понимаете?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-Дом можно построить из кирпичей. Наш организм тоже построен из особых кирпичиков. Их называют белками. Они помогают нам расти  большими и сильными, защищают нас от разных болезней.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Одинаково ли значение питательных веществ  для нашего организма?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значение питательных веществ  для организма различно.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вернёмся к нашему завтраку. Может ли наш завтрак быть правильным, если в его состав не входит одно из питательных веществ?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вы так думаете. Докажите.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хотите узнать, какие продукты богаты белками, жирами и углеводами?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-Тогда рассмотрим рисунки нашего учебника на с.51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а какие продукты богаты белками?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Жирами?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Углеводами?</w:t>
            </w:r>
          </w:p>
          <w:p w:rsidR="002F7621" w:rsidRPr="005406B2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-Можем ли мы приготовить из этих продуктов какие – то блюда?</w:t>
            </w:r>
          </w:p>
        </w:tc>
        <w:tc>
          <w:tcPr>
            <w:tcW w:w="4730" w:type="dxa"/>
          </w:tcPr>
          <w:p w:rsidR="002F7621" w:rsidRPr="008C3501" w:rsidRDefault="002F7621" w:rsidP="00302096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C350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Дети отвечают на вопрос</w:t>
            </w:r>
          </w:p>
          <w:p w:rsidR="002F7621" w:rsidRDefault="002F7621" w:rsidP="00302096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8C3501" w:rsidRDefault="002F7621" w:rsidP="00302096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C350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Дети поднимают руки</w:t>
            </w:r>
          </w:p>
          <w:p w:rsidR="002F7621" w:rsidRDefault="002F7621" w:rsidP="00302096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302096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302096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302096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302096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302096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302096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8C3501" w:rsidRDefault="002F7621" w:rsidP="00302096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C350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Дети называют правила групповой работы</w:t>
            </w:r>
          </w:p>
          <w:p w:rsidR="002F7621" w:rsidRPr="001D79A7" w:rsidRDefault="002F7621" w:rsidP="00302096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CE5FD5">
              <w:rPr>
                <w:rFonts w:ascii="Times New Roman" w:hAnsi="Times New Roman" w:cs="Times New Roman"/>
                <w:sz w:val="28"/>
                <w:szCs w:val="28"/>
              </w:rPr>
              <w:t>Какой завтрак правильно составлен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8C350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C350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Дети выбирают среднее время работы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8C350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C350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Группы работают с разными источниками информации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8C350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C350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Представители групп выходят к доске с  результатами работ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5406B2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406B2">
              <w:rPr>
                <w:rFonts w:ascii="Times New Roman" w:hAnsi="Times New Roman" w:cs="Times New Roman"/>
                <w:sz w:val="28"/>
                <w:szCs w:val="28"/>
              </w:rPr>
              <w:t>-Из продуктов богатых белками, жирами, углеводами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8C350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C350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Высказывают предположения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учебнике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-Жиры дают организму энергию.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-Они тоже дают энергию.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строительный материал.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BC0A63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C0A6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Высказывают предположения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560F6"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BC0A63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C0A6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Дети доказывают свою точку зрения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BC0A63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C0A6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Перечисляют продукты питания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F7621" w:rsidRPr="00BC0A63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C0A6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Называют различные блюда</w:t>
            </w:r>
          </w:p>
        </w:tc>
      </w:tr>
      <w:tr w:rsidR="002F7621" w:rsidRPr="0050253B">
        <w:trPr>
          <w:trHeight w:val="217"/>
        </w:trPr>
        <w:tc>
          <w:tcPr>
            <w:tcW w:w="3138" w:type="dxa"/>
          </w:tcPr>
          <w:p w:rsidR="002F7621" w:rsidRPr="00E60973" w:rsidRDefault="002F7621" w:rsidP="000276B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Физкульминутка</w:t>
            </w:r>
          </w:p>
        </w:tc>
        <w:tc>
          <w:tcPr>
            <w:tcW w:w="6820" w:type="dxa"/>
          </w:tcPr>
          <w:p w:rsidR="002F7621" w:rsidRPr="005C43FF" w:rsidRDefault="002F7621" w:rsidP="00D61557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43F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Организует проведение и выполнение физических упражнений</w:t>
            </w:r>
          </w:p>
        </w:tc>
        <w:tc>
          <w:tcPr>
            <w:tcW w:w="4730" w:type="dxa"/>
          </w:tcPr>
          <w:p w:rsidR="002F7621" w:rsidRPr="005C43FF" w:rsidRDefault="002F7621" w:rsidP="000D1FC4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43F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Выполняют упражнения</w:t>
            </w:r>
          </w:p>
        </w:tc>
      </w:tr>
      <w:tr w:rsidR="002F7621" w:rsidRPr="0050253B">
        <w:trPr>
          <w:trHeight w:val="1390"/>
        </w:trPr>
        <w:tc>
          <w:tcPr>
            <w:tcW w:w="3138" w:type="dxa"/>
          </w:tcPr>
          <w:p w:rsidR="002F7621" w:rsidRDefault="002F7621" w:rsidP="0016539D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621" w:rsidRDefault="002F7621" w:rsidP="0016539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Первичное закрепление изученного</w:t>
            </w:r>
          </w:p>
        </w:tc>
        <w:tc>
          <w:tcPr>
            <w:tcW w:w="6820" w:type="dxa"/>
          </w:tcPr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вы сможете самостоятельно составить меню правильного завтрака с учётом того, что вы узнали на уроке?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-Тогда откройте ваши тетради на с.23 и составьте меню правильного завтрака.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кто из вас хочет рассказать о том, какой завтрак он составил.</w:t>
            </w:r>
          </w:p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предлагаю из ваших меню составить кулинарную книгу, чтобы каждый желающий мог использовать их в своём рационе питания.</w:t>
            </w:r>
          </w:p>
        </w:tc>
        <w:tc>
          <w:tcPr>
            <w:tcW w:w="4730" w:type="dxa"/>
          </w:tcPr>
          <w:p w:rsidR="002F7621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  <w:p w:rsidR="002F7621" w:rsidRPr="0050253B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0D1FC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BC0A63" w:rsidRDefault="002F7621" w:rsidP="000D1FC4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C0A6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Самостоятельно работают  в тетради</w:t>
            </w:r>
          </w:p>
          <w:p w:rsidR="002F7621" w:rsidRDefault="002F7621" w:rsidP="000D1FC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0A6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Зачитывают меню своего завтрака</w:t>
            </w:r>
          </w:p>
        </w:tc>
      </w:tr>
      <w:tr w:rsidR="002F7621" w:rsidRPr="0050253B">
        <w:trPr>
          <w:trHeight w:val="2194"/>
        </w:trPr>
        <w:tc>
          <w:tcPr>
            <w:tcW w:w="3138" w:type="dxa"/>
          </w:tcPr>
          <w:p w:rsidR="002F7621" w:rsidRPr="00307A16" w:rsidRDefault="002F7621" w:rsidP="003F5E9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  <w:p w:rsidR="002F7621" w:rsidRPr="0050253B" w:rsidRDefault="002F7621" w:rsidP="003F5E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0" w:type="dxa"/>
          </w:tcPr>
          <w:p w:rsidR="002F7621" w:rsidRDefault="002F7621" w:rsidP="00984EF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теперь вы  можете ответить на вопрос «был ли ваш утренний завтрак правильно составлен»?</w:t>
            </w:r>
          </w:p>
          <w:p w:rsidR="002F7621" w:rsidRPr="0050253B" w:rsidRDefault="002F7621" w:rsidP="00984EF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-Я, например, могу сказать, что мой завтрак был правильно составлен, потому что…</w:t>
            </w:r>
          </w:p>
        </w:tc>
        <w:tc>
          <w:tcPr>
            <w:tcW w:w="4730" w:type="dxa"/>
          </w:tcPr>
          <w:p w:rsidR="002F7621" w:rsidRPr="0050253B" w:rsidRDefault="002F7621" w:rsidP="00D615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1C3D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1C3D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BC0A63" w:rsidRDefault="002F7621" w:rsidP="001C3DAA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C0A6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Отвечают на поставленный вопрос</w:t>
            </w:r>
          </w:p>
          <w:p w:rsidR="002F7621" w:rsidRPr="0050253B" w:rsidRDefault="002F7621" w:rsidP="001C3D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1C3D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21" w:rsidRPr="0050253B">
        <w:trPr>
          <w:trHeight w:val="3918"/>
        </w:trPr>
        <w:tc>
          <w:tcPr>
            <w:tcW w:w="3138" w:type="dxa"/>
          </w:tcPr>
          <w:p w:rsidR="002F7621" w:rsidRDefault="002F7621" w:rsidP="003F5E9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8. Итог урока</w:t>
            </w:r>
          </w:p>
        </w:tc>
        <w:tc>
          <w:tcPr>
            <w:tcW w:w="6820" w:type="dxa"/>
            <w:vMerge w:val="restart"/>
          </w:tcPr>
          <w:p w:rsidR="002F7621" w:rsidRDefault="002F7621" w:rsidP="00BC0A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чём мы говорили сегодня на уроке?</w:t>
            </w:r>
          </w:p>
          <w:p w:rsidR="002F7621" w:rsidRDefault="002F7621" w:rsidP="00BC0A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пожалуйста, а что на занятии вам особенно понравилось, чему вы научились, что нового узнали?</w:t>
            </w:r>
          </w:p>
          <w:p w:rsidR="002F7621" w:rsidRDefault="002F7621" w:rsidP="00BC0A6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621" w:rsidRPr="002121FD" w:rsidRDefault="002F7621" w:rsidP="00BC0A6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 (по выбору</w:t>
            </w:r>
            <w:r w:rsidRPr="00212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2F7621" w:rsidRDefault="002F7621" w:rsidP="00BC0A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меню правильного обеда или ужина в тетради</w:t>
            </w:r>
          </w:p>
          <w:p w:rsidR="002F7621" w:rsidRPr="0050253B" w:rsidRDefault="002F7621" w:rsidP="00BC0A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BC0A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-Закончить наше занятие я хотела бы вот такими строками:</w:t>
            </w:r>
          </w:p>
          <w:p w:rsidR="002F7621" w:rsidRDefault="002F7621" w:rsidP="00BC0A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Человеку нужно есть</w:t>
            </w:r>
          </w:p>
          <w:p w:rsidR="002F7621" w:rsidRDefault="002F7621" w:rsidP="00BC0A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Чтобы встать и чтобы сесть,</w:t>
            </w:r>
          </w:p>
          <w:p w:rsidR="002F7621" w:rsidRDefault="002F7621" w:rsidP="00BC0A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Чтобы прыгать, кувыркаться,</w:t>
            </w:r>
          </w:p>
          <w:p w:rsidR="002F7621" w:rsidRDefault="002F7621" w:rsidP="00BC0A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Песни петь, дружить, смеяться,</w:t>
            </w:r>
          </w:p>
          <w:p w:rsidR="002F7621" w:rsidRDefault="002F7621" w:rsidP="00BC0A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Чтоб расти и развиваться</w:t>
            </w:r>
          </w:p>
          <w:p w:rsidR="002F7621" w:rsidRDefault="002F7621" w:rsidP="00BC0A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 при этом не болеть.</w:t>
            </w:r>
          </w:p>
          <w:p w:rsidR="002F7621" w:rsidRDefault="002F7621" w:rsidP="00BC0A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Нужно правильно питаться,</w:t>
            </w:r>
          </w:p>
          <w:p w:rsidR="002F7621" w:rsidRPr="008C3501" w:rsidRDefault="002F7621" w:rsidP="00BC0A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 самых юных лет уметь</w:t>
            </w:r>
            <w:r w:rsidRPr="008C350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F7621" w:rsidRPr="00BC0A63" w:rsidRDefault="002F7621" w:rsidP="00984EF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-Спасибо всем за урок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4730" w:type="dxa"/>
            <w:vMerge w:val="restart"/>
          </w:tcPr>
          <w:p w:rsidR="002F7621" w:rsidRDefault="002F7621" w:rsidP="00BC0A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правильном завтраке.</w:t>
            </w:r>
          </w:p>
          <w:p w:rsidR="002F7621" w:rsidRPr="00BC0A63" w:rsidRDefault="002F7621" w:rsidP="00BC0A63">
            <w:pPr>
              <w:pStyle w:val="NoSpacing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BC0A6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Отвечают на вопросы</w:t>
            </w:r>
          </w:p>
          <w:p w:rsidR="002F7621" w:rsidRPr="002121FD" w:rsidRDefault="002F7621" w:rsidP="00BC0A6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Сегодня на уроке:</w:t>
            </w:r>
          </w:p>
          <w:p w:rsidR="002F7621" w:rsidRDefault="002F7621" w:rsidP="00BC0A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научился…</w:t>
            </w:r>
          </w:p>
          <w:p w:rsidR="002F7621" w:rsidRDefault="002F7621" w:rsidP="00BC0A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узнал…</w:t>
            </w:r>
          </w:p>
          <w:p w:rsidR="002F7621" w:rsidRDefault="002F7621" w:rsidP="00BC0A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понравилось…</w:t>
            </w:r>
          </w:p>
          <w:p w:rsidR="002F7621" w:rsidRPr="0050253B" w:rsidRDefault="002F7621" w:rsidP="00BC0A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 хотел…</w:t>
            </w:r>
          </w:p>
          <w:p w:rsidR="002F7621" w:rsidRDefault="002F7621" w:rsidP="001C3D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Default="002F7621" w:rsidP="001C3D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1C3D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21" w:rsidRPr="0050253B">
        <w:trPr>
          <w:trHeight w:val="4514"/>
        </w:trPr>
        <w:tc>
          <w:tcPr>
            <w:tcW w:w="3138" w:type="dxa"/>
          </w:tcPr>
          <w:p w:rsidR="002F7621" w:rsidRPr="0016539D" w:rsidRDefault="002F7621" w:rsidP="00BC0A6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20" w:type="dxa"/>
            <w:vMerge/>
          </w:tcPr>
          <w:p w:rsidR="002F7621" w:rsidRPr="0050253B" w:rsidRDefault="002F7621" w:rsidP="00283D8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2F7621" w:rsidRPr="0050253B" w:rsidRDefault="002F7621" w:rsidP="00283D8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21" w:rsidRPr="0050253B">
        <w:trPr>
          <w:trHeight w:val="981"/>
        </w:trPr>
        <w:tc>
          <w:tcPr>
            <w:tcW w:w="14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621" w:rsidRPr="0050253B" w:rsidRDefault="002F7621" w:rsidP="002121FD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621" w:rsidRPr="0050253B" w:rsidRDefault="002F7621" w:rsidP="00283D8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21" w:rsidRPr="0050253B" w:rsidRDefault="002F7621" w:rsidP="00283D8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621" w:rsidRPr="00302096" w:rsidRDefault="002F7621" w:rsidP="00D615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F7621" w:rsidRPr="00302096" w:rsidSect="00B9203F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CC5"/>
    <w:multiLevelType w:val="hybridMultilevel"/>
    <w:tmpl w:val="A148D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24897"/>
    <w:multiLevelType w:val="hybridMultilevel"/>
    <w:tmpl w:val="019E7410"/>
    <w:lvl w:ilvl="0" w:tplc="0C5EE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301E4"/>
    <w:multiLevelType w:val="hybridMultilevel"/>
    <w:tmpl w:val="6D36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557"/>
    <w:rsid w:val="000276BD"/>
    <w:rsid w:val="00051B82"/>
    <w:rsid w:val="000560F6"/>
    <w:rsid w:val="000B28B8"/>
    <w:rsid w:val="000B3B0F"/>
    <w:rsid w:val="000D1FC4"/>
    <w:rsid w:val="000D6039"/>
    <w:rsid w:val="000D6092"/>
    <w:rsid w:val="0016539D"/>
    <w:rsid w:val="001C3DAA"/>
    <w:rsid w:val="001D79A7"/>
    <w:rsid w:val="00203545"/>
    <w:rsid w:val="0021141C"/>
    <w:rsid w:val="002121FD"/>
    <w:rsid w:val="0023007A"/>
    <w:rsid w:val="00283D8F"/>
    <w:rsid w:val="002A07A2"/>
    <w:rsid w:val="002C5AE5"/>
    <w:rsid w:val="002E4FD5"/>
    <w:rsid w:val="002E6038"/>
    <w:rsid w:val="002F7621"/>
    <w:rsid w:val="00302096"/>
    <w:rsid w:val="00307A16"/>
    <w:rsid w:val="00321214"/>
    <w:rsid w:val="00322979"/>
    <w:rsid w:val="00326C1D"/>
    <w:rsid w:val="00351FB1"/>
    <w:rsid w:val="003B29A6"/>
    <w:rsid w:val="003D6AE3"/>
    <w:rsid w:val="003F5E93"/>
    <w:rsid w:val="00403D42"/>
    <w:rsid w:val="0050253B"/>
    <w:rsid w:val="00503162"/>
    <w:rsid w:val="005406B2"/>
    <w:rsid w:val="005434F1"/>
    <w:rsid w:val="005A1C75"/>
    <w:rsid w:val="005A48D6"/>
    <w:rsid w:val="005C43FF"/>
    <w:rsid w:val="00643DC5"/>
    <w:rsid w:val="007012D6"/>
    <w:rsid w:val="00770811"/>
    <w:rsid w:val="007E0146"/>
    <w:rsid w:val="007F4ACA"/>
    <w:rsid w:val="007F520C"/>
    <w:rsid w:val="00821FB8"/>
    <w:rsid w:val="00823220"/>
    <w:rsid w:val="00860C06"/>
    <w:rsid w:val="0087626F"/>
    <w:rsid w:val="00884B25"/>
    <w:rsid w:val="008A27E5"/>
    <w:rsid w:val="008C3501"/>
    <w:rsid w:val="00900E72"/>
    <w:rsid w:val="00911805"/>
    <w:rsid w:val="0093797B"/>
    <w:rsid w:val="00984EF3"/>
    <w:rsid w:val="00A8562B"/>
    <w:rsid w:val="00AA482F"/>
    <w:rsid w:val="00AA68C1"/>
    <w:rsid w:val="00AE59BA"/>
    <w:rsid w:val="00AF05B6"/>
    <w:rsid w:val="00B4696F"/>
    <w:rsid w:val="00B719DD"/>
    <w:rsid w:val="00B767DA"/>
    <w:rsid w:val="00B9203F"/>
    <w:rsid w:val="00BC0A63"/>
    <w:rsid w:val="00BD2DB8"/>
    <w:rsid w:val="00C54B62"/>
    <w:rsid w:val="00CE5FD5"/>
    <w:rsid w:val="00D05BF7"/>
    <w:rsid w:val="00D61557"/>
    <w:rsid w:val="00D913ED"/>
    <w:rsid w:val="00E60973"/>
    <w:rsid w:val="00EB2009"/>
    <w:rsid w:val="00EC0222"/>
    <w:rsid w:val="00F67193"/>
    <w:rsid w:val="00F9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1557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615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8</Pages>
  <Words>1126</Words>
  <Characters>6421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</dc:creator>
  <cp:keywords/>
  <dc:description/>
  <cp:lastModifiedBy>1</cp:lastModifiedBy>
  <cp:revision>6</cp:revision>
  <cp:lastPrinted>2013-02-24T18:34:00Z</cp:lastPrinted>
  <dcterms:created xsi:type="dcterms:W3CDTF">2013-02-25T18:46:00Z</dcterms:created>
  <dcterms:modified xsi:type="dcterms:W3CDTF">2014-03-26T10:45:00Z</dcterms:modified>
</cp:coreProperties>
</file>